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89" w:rsidRDefault="00792088" w:rsidP="00F34224">
      <w:pPr>
        <w:pStyle w:val="a0"/>
        <w:jc w:val="center"/>
        <w:rPr>
          <w:rFonts w:ascii="Arial" w:hAnsi="Arial" w:cs="Arial"/>
          <w:b/>
          <w:sz w:val="28"/>
          <w:szCs w:val="28"/>
        </w:rPr>
      </w:pPr>
      <w:r w:rsidRPr="00792088">
        <w:rPr>
          <w:rFonts w:ascii="Arial" w:hAnsi="Arial" w:cs="Arial"/>
          <w:b/>
          <w:sz w:val="28"/>
          <w:szCs w:val="28"/>
        </w:rPr>
        <w:t>Curriculum Vitae</w:t>
      </w:r>
    </w:p>
    <w:p w:rsidR="000432DA" w:rsidRPr="00E10066" w:rsidRDefault="00AE698B" w:rsidP="00D65A71">
      <w:pPr>
        <w:rPr>
          <w:rFonts w:ascii="Arial" w:hAnsi="Arial" w:cs="Arial"/>
          <w:i/>
          <w:sz w:val="24"/>
          <w:szCs w:val="24"/>
        </w:rPr>
      </w:pPr>
      <w:r w:rsidRPr="00E10066">
        <w:rPr>
          <w:rFonts w:ascii="Arial" w:hAnsi="Arial" w:cs="Arial"/>
          <w:i/>
          <w:sz w:val="24"/>
          <w:szCs w:val="24"/>
        </w:rPr>
        <w:t xml:space="preserve">Rows and columns </w:t>
      </w:r>
      <w:r w:rsidR="00D65A71" w:rsidRPr="00E10066">
        <w:rPr>
          <w:rFonts w:ascii="Arial" w:hAnsi="Arial" w:cs="Arial"/>
          <w:i/>
          <w:sz w:val="24"/>
          <w:szCs w:val="24"/>
        </w:rPr>
        <w:t>may</w:t>
      </w:r>
      <w:r w:rsidRPr="00E10066">
        <w:rPr>
          <w:rFonts w:ascii="Arial" w:hAnsi="Arial" w:cs="Arial"/>
          <w:i/>
          <w:sz w:val="24"/>
          <w:szCs w:val="24"/>
        </w:rPr>
        <w:t xml:space="preserve"> be expanded</w:t>
      </w:r>
      <w:r w:rsidR="009A5453" w:rsidRPr="00E10066">
        <w:rPr>
          <w:rFonts w:ascii="Arial" w:hAnsi="Arial" w:cs="Arial"/>
          <w:i/>
          <w:sz w:val="24"/>
          <w:szCs w:val="24"/>
        </w:rPr>
        <w:t xml:space="preserve"> or reduced</w:t>
      </w:r>
      <w:r w:rsidRPr="00E10066">
        <w:rPr>
          <w:rFonts w:ascii="Arial" w:hAnsi="Arial" w:cs="Arial"/>
          <w:i/>
          <w:sz w:val="24"/>
          <w:szCs w:val="24"/>
        </w:rPr>
        <w:t>, but</w:t>
      </w:r>
      <w:r w:rsidR="00F72E3D">
        <w:rPr>
          <w:rFonts w:ascii="Arial" w:hAnsi="Arial" w:cs="Arial" w:hint="eastAsia"/>
          <w:i/>
          <w:sz w:val="24"/>
          <w:szCs w:val="24"/>
          <w:lang w:eastAsia="zh-CN"/>
        </w:rPr>
        <w:t xml:space="preserve"> </w:t>
      </w:r>
      <w:r w:rsidR="00633FC9" w:rsidRPr="00E10066">
        <w:rPr>
          <w:rFonts w:ascii="Arial" w:hAnsi="Arial" w:cs="Arial"/>
          <w:i/>
          <w:sz w:val="24"/>
          <w:szCs w:val="24"/>
        </w:rPr>
        <w:t>a</w:t>
      </w:r>
      <w:r w:rsidRPr="00E10066">
        <w:rPr>
          <w:rFonts w:ascii="Arial" w:hAnsi="Arial" w:cs="Arial"/>
          <w:i/>
          <w:sz w:val="24"/>
          <w:szCs w:val="24"/>
        </w:rPr>
        <w:t xml:space="preserve"> CV </w:t>
      </w:r>
      <w:r w:rsidR="00DC4977" w:rsidRPr="00E10066">
        <w:rPr>
          <w:rFonts w:ascii="Arial" w:hAnsi="Arial" w:cs="Arial"/>
          <w:i/>
          <w:sz w:val="24"/>
          <w:szCs w:val="24"/>
        </w:rPr>
        <w:t>must</w:t>
      </w:r>
      <w:r w:rsidRPr="00E10066">
        <w:rPr>
          <w:rFonts w:ascii="Arial" w:hAnsi="Arial" w:cs="Arial"/>
          <w:i/>
          <w:sz w:val="24"/>
          <w:szCs w:val="24"/>
        </w:rPr>
        <w:t xml:space="preserve"> be </w:t>
      </w:r>
      <w:r w:rsidR="009A5453" w:rsidRPr="00E10066">
        <w:rPr>
          <w:rFonts w:ascii="Arial" w:hAnsi="Arial" w:cs="Arial"/>
          <w:i/>
          <w:sz w:val="24"/>
          <w:szCs w:val="24"/>
        </w:rPr>
        <w:t>no more than</w:t>
      </w:r>
      <w:r w:rsidR="00F72E3D">
        <w:rPr>
          <w:rFonts w:ascii="Arial" w:hAnsi="Arial" w:cs="Arial" w:hint="eastAsia"/>
          <w:i/>
          <w:sz w:val="24"/>
          <w:szCs w:val="24"/>
          <w:lang w:eastAsia="zh-CN"/>
        </w:rPr>
        <w:t xml:space="preserve"> </w:t>
      </w:r>
      <w:r w:rsidR="003A28CE" w:rsidRPr="00E10066">
        <w:rPr>
          <w:rFonts w:ascii="Arial" w:hAnsi="Arial" w:cs="Arial"/>
          <w:i/>
          <w:sz w:val="24"/>
          <w:szCs w:val="24"/>
        </w:rPr>
        <w:t>two</w:t>
      </w:r>
      <w:r w:rsidR="00F72E3D">
        <w:rPr>
          <w:rFonts w:ascii="Arial" w:hAnsi="Arial" w:cs="Arial" w:hint="eastAsia"/>
          <w:i/>
          <w:sz w:val="24"/>
          <w:szCs w:val="24"/>
          <w:lang w:eastAsia="zh-CN"/>
        </w:rPr>
        <w:t xml:space="preserve"> </w:t>
      </w:r>
      <w:r w:rsidRPr="00E10066">
        <w:rPr>
          <w:rFonts w:ascii="Arial" w:hAnsi="Arial" w:cs="Arial"/>
          <w:i/>
          <w:sz w:val="24"/>
          <w:szCs w:val="24"/>
        </w:rPr>
        <w:t>page</w:t>
      </w:r>
      <w:r w:rsidR="0047130B" w:rsidRPr="00E10066">
        <w:rPr>
          <w:rFonts w:ascii="Arial" w:hAnsi="Arial" w:cs="Arial"/>
          <w:i/>
          <w:sz w:val="24"/>
          <w:szCs w:val="24"/>
        </w:rPr>
        <w:t>s</w:t>
      </w:r>
      <w:r w:rsidR="00B22C23" w:rsidRPr="00E10066">
        <w:rPr>
          <w:rFonts w:ascii="Arial" w:hAnsi="Arial" w:cs="Arial"/>
          <w:i/>
          <w:sz w:val="24"/>
          <w:szCs w:val="24"/>
        </w:rPr>
        <w:t xml:space="preserve"> for </w:t>
      </w:r>
      <w:r w:rsidR="00C0503D" w:rsidRPr="00E10066">
        <w:rPr>
          <w:rFonts w:ascii="Arial" w:hAnsi="Arial" w:cs="Arial"/>
          <w:i/>
          <w:sz w:val="24"/>
          <w:szCs w:val="24"/>
        </w:rPr>
        <w:t>part</w:t>
      </w:r>
      <w:r w:rsidR="00DC4977" w:rsidRPr="00E10066">
        <w:rPr>
          <w:rFonts w:ascii="Arial" w:hAnsi="Arial" w:cs="Arial"/>
          <w:i/>
          <w:sz w:val="24"/>
          <w:szCs w:val="24"/>
        </w:rPr>
        <w:t xml:space="preserve"> 1 and no more than</w:t>
      </w:r>
      <w:r w:rsidR="00F72E3D">
        <w:rPr>
          <w:rFonts w:ascii="Arial" w:hAnsi="Arial" w:cs="Arial" w:hint="eastAsia"/>
          <w:i/>
          <w:sz w:val="24"/>
          <w:szCs w:val="24"/>
          <w:lang w:eastAsia="zh-CN"/>
        </w:rPr>
        <w:t xml:space="preserve"> </w:t>
      </w:r>
      <w:r w:rsidR="003A28CE" w:rsidRPr="00E10066">
        <w:rPr>
          <w:rFonts w:ascii="Arial" w:hAnsi="Arial" w:cs="Arial"/>
          <w:i/>
          <w:sz w:val="24"/>
          <w:szCs w:val="24"/>
        </w:rPr>
        <w:t>three</w:t>
      </w:r>
      <w:r w:rsidR="00F72E3D">
        <w:rPr>
          <w:rFonts w:ascii="Arial" w:hAnsi="Arial" w:cs="Arial" w:hint="eastAsia"/>
          <w:i/>
          <w:sz w:val="24"/>
          <w:szCs w:val="24"/>
          <w:lang w:eastAsia="zh-CN"/>
        </w:rPr>
        <w:t xml:space="preserve"> </w:t>
      </w:r>
      <w:r w:rsidR="006223EF" w:rsidRPr="00E10066">
        <w:rPr>
          <w:rFonts w:ascii="Arial" w:hAnsi="Arial" w:cs="Arial"/>
          <w:i/>
          <w:sz w:val="24"/>
          <w:szCs w:val="24"/>
        </w:rPr>
        <w:t xml:space="preserve">pages </w:t>
      </w:r>
      <w:r w:rsidR="00B22C23" w:rsidRPr="00E10066">
        <w:rPr>
          <w:rFonts w:ascii="Arial" w:hAnsi="Arial" w:cs="Arial"/>
          <w:i/>
          <w:sz w:val="24"/>
          <w:szCs w:val="24"/>
        </w:rPr>
        <w:t xml:space="preserve">for </w:t>
      </w:r>
      <w:r w:rsidR="00C0503D" w:rsidRPr="00E10066">
        <w:rPr>
          <w:rFonts w:ascii="Arial" w:hAnsi="Arial" w:cs="Arial"/>
          <w:i/>
          <w:sz w:val="24"/>
          <w:szCs w:val="24"/>
        </w:rPr>
        <w:t>part</w:t>
      </w:r>
      <w:r w:rsidR="00B22C23" w:rsidRPr="00E10066">
        <w:rPr>
          <w:rFonts w:ascii="Arial" w:hAnsi="Arial" w:cs="Arial"/>
          <w:i/>
          <w:sz w:val="24"/>
          <w:szCs w:val="24"/>
        </w:rPr>
        <w:t xml:space="preserve"> 2</w:t>
      </w:r>
      <w:r w:rsidR="000432DA" w:rsidRPr="00E10066">
        <w:rPr>
          <w:rFonts w:ascii="Arial" w:hAnsi="Arial" w:cs="Arial"/>
          <w:i/>
          <w:sz w:val="24"/>
          <w:szCs w:val="24"/>
        </w:rPr>
        <w:t xml:space="preserve">. </w:t>
      </w:r>
      <w:r w:rsidR="00DC4977" w:rsidRPr="00E10066">
        <w:rPr>
          <w:rFonts w:ascii="Arial" w:hAnsi="Arial" w:cs="Arial"/>
          <w:i/>
          <w:sz w:val="24"/>
          <w:szCs w:val="24"/>
        </w:rPr>
        <w:t xml:space="preserve">Use </w:t>
      </w:r>
      <w:r w:rsidR="000432DA" w:rsidRPr="00E10066">
        <w:rPr>
          <w:rFonts w:ascii="Arial" w:hAnsi="Arial" w:cs="Arial"/>
          <w:i/>
          <w:sz w:val="24"/>
          <w:szCs w:val="24"/>
        </w:rPr>
        <w:t xml:space="preserve">Arial </w:t>
      </w:r>
      <w:r w:rsidR="001825C9" w:rsidRPr="00E10066">
        <w:rPr>
          <w:rFonts w:ascii="Arial" w:hAnsi="Arial" w:cs="Arial"/>
          <w:i/>
          <w:sz w:val="24"/>
          <w:szCs w:val="24"/>
        </w:rPr>
        <w:t>1</w:t>
      </w:r>
      <w:r w:rsidR="001825C9">
        <w:rPr>
          <w:rFonts w:ascii="Arial" w:hAnsi="Arial" w:cs="Arial"/>
          <w:i/>
          <w:sz w:val="24"/>
          <w:szCs w:val="24"/>
        </w:rPr>
        <w:t>0</w:t>
      </w:r>
      <w:r w:rsidR="001825C9" w:rsidRPr="00E10066">
        <w:rPr>
          <w:rFonts w:ascii="Arial" w:hAnsi="Arial" w:cs="Arial"/>
          <w:i/>
          <w:sz w:val="24"/>
          <w:szCs w:val="24"/>
        </w:rPr>
        <w:t>-point</w:t>
      </w:r>
      <w:r w:rsidR="000432DA" w:rsidRPr="00E10066">
        <w:rPr>
          <w:rFonts w:ascii="Arial" w:hAnsi="Arial" w:cs="Arial"/>
          <w:i/>
          <w:sz w:val="24"/>
          <w:szCs w:val="24"/>
        </w:rPr>
        <w:t xml:space="preserve"> font.</w:t>
      </w:r>
      <w:r w:rsidR="00F72E3D">
        <w:rPr>
          <w:rFonts w:ascii="Arial" w:hAnsi="Arial" w:cs="Arial"/>
          <w:i/>
          <w:sz w:val="24"/>
          <w:szCs w:val="24"/>
        </w:rPr>
        <w:t xml:space="preserve">  Do not alter page margins. </w:t>
      </w:r>
      <w:r w:rsidR="00DC4977" w:rsidRPr="00E10066">
        <w:rPr>
          <w:rFonts w:ascii="Arial" w:hAnsi="Arial" w:cs="Arial"/>
          <w:i/>
          <w:sz w:val="24"/>
          <w:szCs w:val="24"/>
        </w:rPr>
        <w:t>Instructions in italics should b</w:t>
      </w:r>
      <w:r w:rsidR="00A577BA" w:rsidRPr="00E10066">
        <w:rPr>
          <w:rFonts w:ascii="Arial" w:hAnsi="Arial" w:cs="Arial"/>
          <w:i/>
          <w:sz w:val="24"/>
          <w:szCs w:val="24"/>
        </w:rPr>
        <w:t>e</w:t>
      </w:r>
      <w:r w:rsidR="00DC4977" w:rsidRPr="00E10066">
        <w:rPr>
          <w:rFonts w:ascii="Arial" w:hAnsi="Arial" w:cs="Arial"/>
          <w:i/>
          <w:sz w:val="24"/>
          <w:szCs w:val="24"/>
        </w:rPr>
        <w:t xml:space="preserve"> deleted before you submit your CV.</w:t>
      </w:r>
    </w:p>
    <w:p w:rsidR="001B5644" w:rsidRPr="001B5644" w:rsidRDefault="001B5644" w:rsidP="00D65A71">
      <w:pPr>
        <w:rPr>
          <w:rFonts w:ascii="Arial" w:hAnsi="Arial" w:cs="Arial"/>
          <w:b/>
          <w:sz w:val="24"/>
          <w:szCs w:val="24"/>
        </w:rPr>
      </w:pPr>
      <w:r w:rsidRPr="001B5644">
        <w:rPr>
          <w:rFonts w:ascii="Arial" w:hAnsi="Arial" w:cs="Arial"/>
          <w:b/>
          <w:sz w:val="24"/>
          <w:szCs w:val="24"/>
        </w:rPr>
        <w:t>PART 1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080"/>
        <w:gridCol w:w="49"/>
        <w:gridCol w:w="1751"/>
        <w:gridCol w:w="2700"/>
        <w:gridCol w:w="1980"/>
      </w:tblGrid>
      <w:tr w:rsidR="00EE584C" w:rsidRPr="00295747" w:rsidTr="00295747">
        <w:tc>
          <w:tcPr>
            <w:tcW w:w="9288" w:type="dxa"/>
            <w:gridSpan w:val="6"/>
            <w:shd w:val="clear" w:color="auto" w:fill="E0E0E0"/>
          </w:tcPr>
          <w:p w:rsidR="00EE584C" w:rsidRPr="00295747" w:rsidRDefault="00EE584C" w:rsidP="003370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1a.   Personal details</w:t>
            </w:r>
          </w:p>
        </w:tc>
      </w:tr>
      <w:tr w:rsidR="00412809" w:rsidRPr="00295747" w:rsidTr="00295747">
        <w:trPr>
          <w:trHeight w:val="483"/>
        </w:trPr>
        <w:tc>
          <w:tcPr>
            <w:tcW w:w="1728" w:type="dxa"/>
            <w:shd w:val="clear" w:color="auto" w:fill="E0E0E0"/>
          </w:tcPr>
          <w:p w:rsidR="00412809" w:rsidRPr="00295747" w:rsidRDefault="00412809" w:rsidP="004128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Full name</w:t>
            </w:r>
          </w:p>
        </w:tc>
        <w:tc>
          <w:tcPr>
            <w:tcW w:w="1080" w:type="dxa"/>
            <w:shd w:val="clear" w:color="auto" w:fill="auto"/>
          </w:tcPr>
          <w:p w:rsidR="000432DA" w:rsidRPr="00295747" w:rsidRDefault="00412809" w:rsidP="00412809">
            <w:pPr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295747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Title</w:t>
            </w:r>
          </w:p>
          <w:p w:rsidR="000432DA" w:rsidRPr="00295747" w:rsidRDefault="000432DA" w:rsidP="00043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412809" w:rsidRPr="00295747" w:rsidRDefault="00412809" w:rsidP="00412809">
            <w:pPr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295747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First name</w:t>
            </w:r>
          </w:p>
          <w:p w:rsidR="000432DA" w:rsidRPr="00295747" w:rsidRDefault="000432DA" w:rsidP="000432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412809" w:rsidRPr="00295747" w:rsidRDefault="00412809" w:rsidP="00412809">
            <w:pPr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295747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Second name(s)</w:t>
            </w:r>
          </w:p>
          <w:p w:rsidR="000432DA" w:rsidRPr="00295747" w:rsidRDefault="000432DA" w:rsidP="0041280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412809" w:rsidRPr="00295747" w:rsidRDefault="00412809" w:rsidP="00412809">
            <w:pPr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295747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Family name</w:t>
            </w:r>
          </w:p>
          <w:p w:rsidR="000432DA" w:rsidRPr="00295747" w:rsidRDefault="000432DA" w:rsidP="004128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224" w:rsidRPr="00295747" w:rsidTr="00295747">
        <w:tc>
          <w:tcPr>
            <w:tcW w:w="2857" w:type="dxa"/>
            <w:gridSpan w:val="3"/>
            <w:shd w:val="clear" w:color="auto" w:fill="E0E0E0"/>
          </w:tcPr>
          <w:p w:rsidR="00792088" w:rsidRPr="00295747" w:rsidRDefault="00532ABE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Present position</w:t>
            </w:r>
          </w:p>
        </w:tc>
        <w:tc>
          <w:tcPr>
            <w:tcW w:w="6431" w:type="dxa"/>
            <w:gridSpan w:val="3"/>
            <w:shd w:val="clear" w:color="auto" w:fill="auto"/>
          </w:tcPr>
          <w:p w:rsidR="00512811" w:rsidRPr="00295747" w:rsidRDefault="00512811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224" w:rsidRPr="00295747" w:rsidTr="00295747">
        <w:trPr>
          <w:trHeight w:val="139"/>
        </w:trPr>
        <w:tc>
          <w:tcPr>
            <w:tcW w:w="2857" w:type="dxa"/>
            <w:gridSpan w:val="3"/>
            <w:shd w:val="clear" w:color="auto" w:fill="E0E0E0"/>
          </w:tcPr>
          <w:p w:rsidR="00792088" w:rsidRPr="00295747" w:rsidRDefault="00532ABE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Organisation/Employer</w:t>
            </w:r>
          </w:p>
        </w:tc>
        <w:tc>
          <w:tcPr>
            <w:tcW w:w="6431" w:type="dxa"/>
            <w:gridSpan w:val="3"/>
            <w:shd w:val="clear" w:color="auto" w:fill="auto"/>
          </w:tcPr>
          <w:p w:rsidR="00792088" w:rsidRPr="00295747" w:rsidRDefault="00792088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2D28" w:rsidRPr="00B643A2" w:rsidRDefault="003A2D28" w:rsidP="00F34224">
      <w:pPr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88"/>
      </w:tblGrid>
      <w:tr w:rsidR="00E229FC" w:rsidRPr="00295747" w:rsidTr="00295747">
        <w:tc>
          <w:tcPr>
            <w:tcW w:w="9288" w:type="dxa"/>
            <w:shd w:val="clear" w:color="auto" w:fill="E0E0E0"/>
          </w:tcPr>
          <w:p w:rsidR="00E229FC" w:rsidRPr="00295747" w:rsidRDefault="00EE584C" w:rsidP="003370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1b.   </w:t>
            </w:r>
            <w:r w:rsidR="004B0072">
              <w:rPr>
                <w:rFonts w:ascii="Arial" w:hAnsi="Arial" w:cs="Arial"/>
                <w:b/>
                <w:sz w:val="24"/>
                <w:szCs w:val="24"/>
              </w:rPr>
              <w:t xml:space="preserve">Most Relevant </w:t>
            </w:r>
            <w:r w:rsidR="00E229FC" w:rsidRPr="00295747">
              <w:rPr>
                <w:rFonts w:ascii="Arial" w:hAnsi="Arial" w:cs="Arial"/>
                <w:b/>
                <w:sz w:val="24"/>
                <w:szCs w:val="24"/>
              </w:rPr>
              <w:t xml:space="preserve">Academic </w:t>
            </w:r>
            <w:r w:rsidR="004B0072">
              <w:rPr>
                <w:rFonts w:ascii="Arial" w:hAnsi="Arial" w:cs="Arial"/>
                <w:b/>
                <w:sz w:val="24"/>
                <w:szCs w:val="24"/>
              </w:rPr>
              <w:t>Q</w:t>
            </w:r>
            <w:r w:rsidR="00E229FC" w:rsidRPr="00295747">
              <w:rPr>
                <w:rFonts w:ascii="Arial" w:hAnsi="Arial" w:cs="Arial"/>
                <w:b/>
                <w:sz w:val="24"/>
                <w:szCs w:val="24"/>
              </w:rPr>
              <w:t>ualifications</w:t>
            </w:r>
            <w:r w:rsidR="004B0072">
              <w:rPr>
                <w:rFonts w:ascii="Arial" w:hAnsi="Arial" w:cs="Arial"/>
                <w:b/>
                <w:sz w:val="24"/>
                <w:szCs w:val="24"/>
              </w:rPr>
              <w:t xml:space="preserve"> / Professional Development (do not list more than 5)</w:t>
            </w:r>
          </w:p>
        </w:tc>
      </w:tr>
    </w:tbl>
    <w:p w:rsidR="009D6DF1" w:rsidRPr="00B643A2" w:rsidRDefault="00AD785F" w:rsidP="009D6DF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</w:t>
      </w:r>
      <w:r w:rsidR="006223EF" w:rsidRPr="00B643A2">
        <w:rPr>
          <w:rFonts w:ascii="Arial" w:hAnsi="Arial" w:cs="Arial"/>
          <w:i/>
          <w:sz w:val="24"/>
          <w:szCs w:val="24"/>
        </w:rPr>
        <w:t>elete an</w:t>
      </w:r>
      <w:r w:rsidR="00245018">
        <w:rPr>
          <w:rFonts w:ascii="Arial" w:hAnsi="Arial" w:cs="Arial"/>
          <w:i/>
          <w:sz w:val="24"/>
          <w:szCs w:val="24"/>
        </w:rPr>
        <w:t>d start typing here.</w:t>
      </w:r>
      <w:r w:rsidR="00F72E3D">
        <w:rPr>
          <w:rFonts w:ascii="Arial" w:hAnsi="Arial" w:cs="Arial" w:hint="eastAsia"/>
          <w:i/>
          <w:sz w:val="24"/>
          <w:szCs w:val="24"/>
          <w:lang w:eastAsia="zh-CN"/>
        </w:rPr>
        <w:t xml:space="preserve"> </w:t>
      </w:r>
      <w:proofErr w:type="gramStart"/>
      <w:r w:rsidR="006F05F2">
        <w:rPr>
          <w:rFonts w:ascii="Arial" w:hAnsi="Arial" w:cs="Arial"/>
          <w:i/>
          <w:sz w:val="24"/>
          <w:szCs w:val="24"/>
        </w:rPr>
        <w:t>List in reverse date order.</w:t>
      </w:r>
      <w:proofErr w:type="gramEnd"/>
      <w:r w:rsidR="006F05F2">
        <w:rPr>
          <w:rFonts w:ascii="Arial" w:hAnsi="Arial" w:cs="Arial"/>
          <w:i/>
          <w:sz w:val="24"/>
          <w:szCs w:val="24"/>
        </w:rPr>
        <w:t xml:space="preserve"> </w:t>
      </w:r>
      <w:r w:rsidR="00FF3F01">
        <w:rPr>
          <w:rFonts w:ascii="Arial" w:hAnsi="Arial" w:cs="Arial"/>
          <w:i/>
          <w:sz w:val="24"/>
          <w:szCs w:val="24"/>
        </w:rPr>
        <w:t xml:space="preserve">Start each </w:t>
      </w:r>
      <w:r>
        <w:rPr>
          <w:rFonts w:ascii="Arial" w:hAnsi="Arial" w:cs="Arial"/>
          <w:i/>
          <w:sz w:val="24"/>
          <w:szCs w:val="24"/>
        </w:rPr>
        <w:t>qualification</w:t>
      </w:r>
      <w:r w:rsidR="001B5669">
        <w:rPr>
          <w:rFonts w:ascii="Arial" w:hAnsi="Arial" w:cs="Arial"/>
          <w:i/>
          <w:sz w:val="24"/>
          <w:szCs w:val="24"/>
        </w:rPr>
        <w:t xml:space="preserve"> / Professional Development</w:t>
      </w:r>
      <w:r w:rsidR="00F72E3D">
        <w:rPr>
          <w:rFonts w:ascii="Arial" w:hAnsi="Arial" w:cs="Arial" w:hint="eastAsia"/>
          <w:i/>
          <w:sz w:val="24"/>
          <w:szCs w:val="24"/>
          <w:lang w:eastAsia="zh-CN"/>
        </w:rPr>
        <w:t xml:space="preserve"> </w:t>
      </w:r>
      <w:r w:rsidR="00FF3F01">
        <w:rPr>
          <w:rFonts w:ascii="Arial" w:hAnsi="Arial" w:cs="Arial"/>
          <w:i/>
          <w:sz w:val="24"/>
          <w:szCs w:val="24"/>
        </w:rPr>
        <w:t xml:space="preserve">on a new </w:t>
      </w:r>
      <w:r>
        <w:rPr>
          <w:rFonts w:ascii="Arial" w:hAnsi="Arial" w:cs="Arial"/>
          <w:i/>
          <w:sz w:val="24"/>
          <w:szCs w:val="24"/>
        </w:rPr>
        <w:t xml:space="preserve">line </w:t>
      </w:r>
      <w:r w:rsidR="00EB1981">
        <w:rPr>
          <w:rFonts w:ascii="Arial" w:hAnsi="Arial" w:cs="Arial"/>
          <w:i/>
          <w:sz w:val="24"/>
          <w:szCs w:val="24"/>
        </w:rPr>
        <w:t>as per the example</w:t>
      </w:r>
      <w:r>
        <w:rPr>
          <w:rFonts w:ascii="Arial" w:hAnsi="Arial" w:cs="Arial"/>
          <w:i/>
          <w:sz w:val="24"/>
          <w:szCs w:val="24"/>
        </w:rPr>
        <w:t>:</w:t>
      </w:r>
    </w:p>
    <w:p w:rsidR="006223EF" w:rsidRPr="00B643A2" w:rsidRDefault="00EB1981" w:rsidP="009D6DF1">
      <w:pPr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e.g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. </w:t>
      </w:r>
      <w:r w:rsidR="006223EF" w:rsidRPr="00B643A2">
        <w:rPr>
          <w:rFonts w:ascii="Arial" w:hAnsi="Arial" w:cs="Arial"/>
          <w:i/>
          <w:sz w:val="24"/>
          <w:szCs w:val="24"/>
        </w:rPr>
        <w:t>Year conferred, qualification, discipline, university/institute</w:t>
      </w:r>
      <w:r w:rsidR="006A00E5">
        <w:rPr>
          <w:rFonts w:ascii="Arial" w:hAnsi="Arial" w:cs="Arial"/>
          <w:i/>
          <w:sz w:val="24"/>
          <w:szCs w:val="24"/>
        </w:rPr>
        <w:t>.</w:t>
      </w:r>
    </w:p>
    <w:p w:rsidR="006223EF" w:rsidRPr="00B643A2" w:rsidRDefault="006223EF" w:rsidP="009D6DF1">
      <w:pPr>
        <w:rPr>
          <w:rFonts w:ascii="Arial" w:hAnsi="Arial" w:cs="Arial"/>
          <w:sz w:val="24"/>
          <w:szCs w:val="24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91"/>
      </w:tblGrid>
      <w:tr w:rsidR="00832C21" w:rsidRPr="00295747" w:rsidTr="00295747">
        <w:tc>
          <w:tcPr>
            <w:tcW w:w="9291" w:type="dxa"/>
            <w:tcBorders>
              <w:bottom w:val="single" w:sz="4" w:space="0" w:color="auto"/>
            </w:tcBorders>
            <w:shd w:val="clear" w:color="auto" w:fill="E0E0E0"/>
          </w:tcPr>
          <w:p w:rsidR="00832C21" w:rsidRPr="00295747" w:rsidRDefault="00EE584C" w:rsidP="003370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1c.   </w:t>
            </w:r>
            <w:r w:rsidR="004B0072">
              <w:rPr>
                <w:rFonts w:ascii="Arial" w:hAnsi="Arial" w:cs="Arial"/>
                <w:b/>
                <w:sz w:val="24"/>
                <w:szCs w:val="24"/>
              </w:rPr>
              <w:t xml:space="preserve">Relevant </w:t>
            </w:r>
            <w:r w:rsidR="001B5669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1B5669" w:rsidRPr="00295747">
              <w:rPr>
                <w:rFonts w:ascii="Arial" w:hAnsi="Arial" w:cs="Arial"/>
                <w:b/>
                <w:sz w:val="24"/>
                <w:szCs w:val="24"/>
              </w:rPr>
              <w:t>rofessional Positions Held</w:t>
            </w:r>
            <w:r w:rsidR="004B0072">
              <w:rPr>
                <w:rFonts w:ascii="Arial" w:hAnsi="Arial" w:cs="Arial"/>
                <w:b/>
                <w:sz w:val="24"/>
                <w:szCs w:val="24"/>
              </w:rPr>
              <w:t>(do not list more than 5)</w:t>
            </w:r>
          </w:p>
        </w:tc>
      </w:tr>
    </w:tbl>
    <w:p w:rsidR="00AD785F" w:rsidRPr="00B643A2" w:rsidRDefault="00AD785F" w:rsidP="00AD785F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</w:t>
      </w:r>
      <w:r w:rsidRPr="00B643A2">
        <w:rPr>
          <w:rFonts w:ascii="Arial" w:hAnsi="Arial" w:cs="Arial"/>
          <w:i/>
          <w:sz w:val="24"/>
          <w:szCs w:val="24"/>
        </w:rPr>
        <w:t>elete an</w:t>
      </w:r>
      <w:r>
        <w:rPr>
          <w:rFonts w:ascii="Arial" w:hAnsi="Arial" w:cs="Arial"/>
          <w:i/>
          <w:sz w:val="24"/>
          <w:szCs w:val="24"/>
        </w:rPr>
        <w:t xml:space="preserve">d start typing here.  </w:t>
      </w:r>
      <w:proofErr w:type="gramStart"/>
      <w:r w:rsidR="00EB1981">
        <w:rPr>
          <w:rFonts w:ascii="Arial" w:hAnsi="Arial" w:cs="Arial"/>
          <w:i/>
          <w:sz w:val="24"/>
          <w:szCs w:val="24"/>
        </w:rPr>
        <w:t>List in reverse date order.</w:t>
      </w:r>
      <w:proofErr w:type="gramEnd"/>
      <w:r w:rsidR="00EB1981">
        <w:rPr>
          <w:rFonts w:ascii="Arial" w:hAnsi="Arial" w:cs="Arial"/>
          <w:i/>
          <w:sz w:val="24"/>
          <w:szCs w:val="24"/>
        </w:rPr>
        <w:t xml:space="preserve">  </w:t>
      </w:r>
      <w:r w:rsidR="00FF3F01">
        <w:rPr>
          <w:rFonts w:ascii="Arial" w:hAnsi="Arial" w:cs="Arial"/>
          <w:i/>
          <w:sz w:val="24"/>
          <w:szCs w:val="24"/>
        </w:rPr>
        <w:t>Start each position on a new line as per the example:</w:t>
      </w:r>
    </w:p>
    <w:p w:rsidR="003B434A" w:rsidRPr="00B643A2" w:rsidRDefault="00EB1981" w:rsidP="003B434A">
      <w:pPr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e.g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. </w:t>
      </w:r>
      <w:r w:rsidR="003B434A" w:rsidRPr="00B643A2">
        <w:rPr>
          <w:rFonts w:ascii="Arial" w:hAnsi="Arial" w:cs="Arial"/>
          <w:i/>
          <w:sz w:val="24"/>
          <w:szCs w:val="24"/>
        </w:rPr>
        <w:t>Year-year, job title, organisation</w:t>
      </w:r>
      <w:r w:rsidR="006A00E5">
        <w:rPr>
          <w:rFonts w:ascii="Arial" w:hAnsi="Arial" w:cs="Arial"/>
          <w:i/>
          <w:sz w:val="24"/>
          <w:szCs w:val="24"/>
        </w:rPr>
        <w:t>.</w:t>
      </w:r>
    </w:p>
    <w:p w:rsidR="006223EF" w:rsidRPr="00B643A2" w:rsidRDefault="006223EF">
      <w:pPr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88"/>
      </w:tblGrid>
      <w:tr w:rsidR="00EB73F1" w:rsidRPr="00295747" w:rsidTr="00295747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:rsidR="00EB73F1" w:rsidRPr="00295747" w:rsidRDefault="00EE584C" w:rsidP="003370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1d.   </w:t>
            </w:r>
            <w:r w:rsidR="00EB73F1" w:rsidRPr="00295747">
              <w:rPr>
                <w:rFonts w:ascii="Arial" w:hAnsi="Arial" w:cs="Arial"/>
                <w:b/>
                <w:sz w:val="24"/>
                <w:szCs w:val="24"/>
              </w:rPr>
              <w:t xml:space="preserve">Present </w:t>
            </w:r>
            <w:r w:rsidR="001B5669" w:rsidRPr="00295747">
              <w:rPr>
                <w:rFonts w:ascii="Arial" w:hAnsi="Arial" w:cs="Arial"/>
                <w:b/>
                <w:sz w:val="24"/>
                <w:szCs w:val="24"/>
              </w:rPr>
              <w:t>Research/Professional Speciality</w:t>
            </w:r>
          </w:p>
        </w:tc>
      </w:tr>
    </w:tbl>
    <w:p w:rsidR="00EB73F1" w:rsidRPr="00B643A2" w:rsidRDefault="00633FC9" w:rsidP="00EB73F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</w:t>
      </w:r>
      <w:r w:rsidR="00EB73F1" w:rsidRPr="00B643A2">
        <w:rPr>
          <w:rFonts w:ascii="Arial" w:hAnsi="Arial" w:cs="Arial"/>
          <w:i/>
          <w:sz w:val="24"/>
          <w:szCs w:val="24"/>
        </w:rPr>
        <w:t>elet</w:t>
      </w:r>
      <w:r w:rsidR="00245018">
        <w:rPr>
          <w:rFonts w:ascii="Arial" w:hAnsi="Arial" w:cs="Arial"/>
          <w:i/>
          <w:sz w:val="24"/>
          <w:szCs w:val="24"/>
        </w:rPr>
        <w:t>e and start typing here</w:t>
      </w:r>
      <w:r w:rsidR="00F969CD">
        <w:rPr>
          <w:rFonts w:ascii="Arial" w:hAnsi="Arial" w:cs="Arial"/>
          <w:i/>
          <w:sz w:val="24"/>
          <w:szCs w:val="24"/>
        </w:rPr>
        <w:t>.</w:t>
      </w:r>
    </w:p>
    <w:p w:rsidR="00FE0479" w:rsidRPr="00B643A2" w:rsidRDefault="00FE0479">
      <w:pPr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3"/>
        <w:gridCol w:w="3705"/>
      </w:tblGrid>
      <w:tr w:rsidR="00EB73F1" w:rsidRPr="00295747" w:rsidTr="00295747">
        <w:tc>
          <w:tcPr>
            <w:tcW w:w="4068" w:type="dxa"/>
            <w:shd w:val="clear" w:color="auto" w:fill="E0E0E0"/>
          </w:tcPr>
          <w:p w:rsidR="00EB73F1" w:rsidRPr="00295747" w:rsidRDefault="00631E47" w:rsidP="00EB73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1e.   </w:t>
            </w:r>
            <w:r w:rsidR="00EB73F1" w:rsidRPr="00295747">
              <w:rPr>
                <w:rFonts w:ascii="Arial" w:hAnsi="Arial" w:cs="Arial"/>
                <w:b/>
                <w:sz w:val="24"/>
                <w:szCs w:val="24"/>
              </w:rPr>
              <w:t>Total years research experience</w:t>
            </w:r>
          </w:p>
        </w:tc>
        <w:tc>
          <w:tcPr>
            <w:tcW w:w="2700" w:type="dxa"/>
            <w:shd w:val="clear" w:color="auto" w:fill="auto"/>
          </w:tcPr>
          <w:p w:rsidR="00EB73F1" w:rsidRPr="00295747" w:rsidRDefault="00EB73F1" w:rsidP="002957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5747">
              <w:rPr>
                <w:rFonts w:ascii="Arial" w:hAnsi="Arial" w:cs="Arial"/>
                <w:sz w:val="24"/>
                <w:szCs w:val="24"/>
              </w:rPr>
              <w:t>years</w:t>
            </w:r>
          </w:p>
        </w:tc>
      </w:tr>
    </w:tbl>
    <w:p w:rsidR="003A2D28" w:rsidRPr="00CB0534" w:rsidRDefault="003A2D28">
      <w:pPr>
        <w:rPr>
          <w:rFonts w:ascii="Arial" w:hAnsi="Arial" w:cs="Arial"/>
          <w:i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88"/>
      </w:tblGrid>
      <w:tr w:rsidR="00F34224" w:rsidRPr="00295747" w:rsidTr="00295747">
        <w:tc>
          <w:tcPr>
            <w:tcW w:w="9288" w:type="dxa"/>
            <w:shd w:val="clear" w:color="auto" w:fill="E0E0E0"/>
          </w:tcPr>
          <w:p w:rsidR="00F34224" w:rsidRPr="00295747" w:rsidRDefault="00631E47" w:rsidP="003370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1f</w:t>
            </w:r>
            <w:r w:rsidR="00EE584C" w:rsidRPr="00295747">
              <w:rPr>
                <w:rFonts w:ascii="Arial" w:hAnsi="Arial" w:cs="Arial"/>
                <w:b/>
                <w:sz w:val="24"/>
                <w:szCs w:val="24"/>
              </w:rPr>
              <w:t xml:space="preserve">.   </w:t>
            </w:r>
            <w:r w:rsidR="001B5669">
              <w:rPr>
                <w:rFonts w:ascii="Arial" w:hAnsi="Arial" w:cs="Arial"/>
                <w:b/>
                <w:sz w:val="24"/>
                <w:szCs w:val="24"/>
              </w:rPr>
              <w:t xml:space="preserve">Relevant </w:t>
            </w:r>
            <w:r w:rsidR="00AD785F" w:rsidRPr="00295747">
              <w:rPr>
                <w:rFonts w:ascii="Arial" w:hAnsi="Arial" w:cs="Arial"/>
                <w:b/>
                <w:sz w:val="24"/>
                <w:szCs w:val="24"/>
              </w:rPr>
              <w:t>Professional distinctions</w:t>
            </w:r>
            <w:r w:rsidR="001B5669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AD785F" w:rsidRPr="00295747">
              <w:rPr>
                <w:rFonts w:ascii="Arial" w:hAnsi="Arial" w:cs="Arial"/>
                <w:b/>
                <w:sz w:val="24"/>
                <w:szCs w:val="24"/>
              </w:rPr>
              <w:t xml:space="preserve"> memberships</w:t>
            </w:r>
            <w:r w:rsidR="001B5669">
              <w:rPr>
                <w:rFonts w:ascii="Arial" w:hAnsi="Arial" w:cs="Arial"/>
                <w:b/>
                <w:sz w:val="24"/>
                <w:szCs w:val="24"/>
              </w:rPr>
              <w:t xml:space="preserve"> and skills</w:t>
            </w:r>
            <w:r w:rsidR="00F34224" w:rsidRPr="00295747">
              <w:rPr>
                <w:rFonts w:ascii="Arial" w:hAnsi="Arial" w:cs="Arial"/>
                <w:b/>
                <w:sz w:val="24"/>
                <w:szCs w:val="24"/>
              </w:rPr>
              <w:t>(including honours, prizes, scholarships, boards</w:t>
            </w:r>
            <w:r w:rsidR="00AD785F" w:rsidRPr="00295747">
              <w:rPr>
                <w:rFonts w:ascii="Arial" w:hAnsi="Arial" w:cs="Arial"/>
                <w:b/>
                <w:sz w:val="24"/>
                <w:szCs w:val="24"/>
              </w:rPr>
              <w:t xml:space="preserve"> or governance roles</w:t>
            </w:r>
            <w:r w:rsidR="00956365" w:rsidRPr="00295747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6A6D3D" w:rsidRPr="00295747">
              <w:rPr>
                <w:rFonts w:ascii="Arial" w:hAnsi="Arial" w:cs="Arial"/>
                <w:b/>
                <w:sz w:val="24"/>
                <w:szCs w:val="24"/>
              </w:rPr>
              <w:t>etc</w:t>
            </w:r>
            <w:r w:rsidR="00F34224" w:rsidRPr="00295747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1B5669">
              <w:rPr>
                <w:rFonts w:ascii="Arial" w:hAnsi="Arial" w:cs="Arial"/>
                <w:b/>
                <w:sz w:val="24"/>
                <w:szCs w:val="24"/>
              </w:rPr>
              <w:t xml:space="preserve"> (do not list more than 5)</w:t>
            </w:r>
          </w:p>
        </w:tc>
      </w:tr>
    </w:tbl>
    <w:p w:rsidR="00690B0A" w:rsidRPr="00B643A2" w:rsidRDefault="00690B0A" w:rsidP="00690B0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</w:t>
      </w:r>
      <w:r w:rsidRPr="00B643A2">
        <w:rPr>
          <w:rFonts w:ascii="Arial" w:hAnsi="Arial" w:cs="Arial"/>
          <w:i/>
          <w:sz w:val="24"/>
          <w:szCs w:val="24"/>
        </w:rPr>
        <w:t>elete an</w:t>
      </w:r>
      <w:r>
        <w:rPr>
          <w:rFonts w:ascii="Arial" w:hAnsi="Arial" w:cs="Arial"/>
          <w:i/>
          <w:sz w:val="24"/>
          <w:szCs w:val="24"/>
        </w:rPr>
        <w:t xml:space="preserve">d start typing here.  </w:t>
      </w:r>
      <w:proofErr w:type="gramStart"/>
      <w:r>
        <w:rPr>
          <w:rFonts w:ascii="Arial" w:hAnsi="Arial" w:cs="Arial"/>
          <w:i/>
          <w:sz w:val="24"/>
          <w:szCs w:val="24"/>
        </w:rPr>
        <w:t>List in reverse date order.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 Start each professional distinction on a new line as per the example:</w:t>
      </w:r>
    </w:p>
    <w:p w:rsidR="00690B0A" w:rsidRPr="00B643A2" w:rsidRDefault="00690B0A" w:rsidP="00690B0A">
      <w:pPr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e.g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. </w:t>
      </w:r>
      <w:r w:rsidRPr="00B643A2">
        <w:rPr>
          <w:rFonts w:ascii="Arial" w:hAnsi="Arial" w:cs="Arial"/>
          <w:i/>
          <w:sz w:val="24"/>
          <w:szCs w:val="24"/>
        </w:rPr>
        <w:t>Year</w:t>
      </w:r>
      <w:r w:rsidR="001504B3">
        <w:rPr>
          <w:rFonts w:ascii="Arial" w:hAnsi="Arial" w:cs="Arial"/>
          <w:i/>
          <w:sz w:val="24"/>
          <w:szCs w:val="24"/>
        </w:rPr>
        <w:t xml:space="preserve"> / year-year</w:t>
      </w:r>
      <w:r w:rsidRPr="00B643A2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distinction.</w:t>
      </w:r>
    </w:p>
    <w:p w:rsidR="00690B0A" w:rsidRPr="00B643A2" w:rsidRDefault="00690B0A" w:rsidP="00F34224">
      <w:pPr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275"/>
        <w:gridCol w:w="1418"/>
        <w:gridCol w:w="851"/>
        <w:gridCol w:w="1275"/>
        <w:gridCol w:w="1418"/>
        <w:gridCol w:w="992"/>
      </w:tblGrid>
      <w:tr w:rsidR="00CF4F9C" w:rsidRPr="00295747" w:rsidTr="00CF4F9C">
        <w:tc>
          <w:tcPr>
            <w:tcW w:w="2235" w:type="dxa"/>
            <w:vMerge w:val="restart"/>
            <w:shd w:val="clear" w:color="auto" w:fill="E0E0E0"/>
          </w:tcPr>
          <w:p w:rsidR="00CF4F9C" w:rsidRPr="00295747" w:rsidRDefault="00CF4F9C" w:rsidP="002777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1g.   Total number of publications and patents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0E0E0"/>
          </w:tcPr>
          <w:p w:rsidR="00CF4F9C" w:rsidRPr="00295747" w:rsidRDefault="00CF4F9C" w:rsidP="00295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Peer Reviewed </w:t>
            </w:r>
            <w:r w:rsidRPr="00295747">
              <w:rPr>
                <w:rFonts w:ascii="Arial" w:hAnsi="Arial" w:cs="Arial"/>
                <w:sz w:val="22"/>
                <w:szCs w:val="22"/>
              </w:rPr>
              <w:t>Journal articles</w:t>
            </w:r>
          </w:p>
        </w:tc>
        <w:tc>
          <w:tcPr>
            <w:tcW w:w="1418" w:type="dxa"/>
            <w:shd w:val="clear" w:color="auto" w:fill="E0E0E0"/>
          </w:tcPr>
          <w:p w:rsidR="00CF4F9C" w:rsidRPr="00295747" w:rsidRDefault="00CF4F9C" w:rsidP="00295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Indigenous Journal </w:t>
            </w:r>
            <w:r w:rsidR="00681A61">
              <w:rPr>
                <w:rFonts w:ascii="Arial" w:hAnsi="Arial" w:cs="Arial"/>
                <w:sz w:val="22"/>
                <w:szCs w:val="22"/>
              </w:rPr>
              <w:t>Articles</w:t>
            </w:r>
          </w:p>
        </w:tc>
        <w:tc>
          <w:tcPr>
            <w:tcW w:w="851" w:type="dxa"/>
            <w:shd w:val="clear" w:color="auto" w:fill="E0E0E0"/>
          </w:tcPr>
          <w:p w:rsidR="00CF4F9C" w:rsidRPr="00295747" w:rsidRDefault="00CF4F9C" w:rsidP="00295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Bo</w:t>
            </w:r>
            <w:r>
              <w:rPr>
                <w:rFonts w:ascii="Arial" w:hAnsi="Arial" w:cs="Arial"/>
                <w:sz w:val="22"/>
                <w:szCs w:val="22"/>
              </w:rPr>
              <w:t>oks</w:t>
            </w:r>
          </w:p>
        </w:tc>
        <w:tc>
          <w:tcPr>
            <w:tcW w:w="1275" w:type="dxa"/>
            <w:shd w:val="clear" w:color="auto" w:fill="E0E0E0"/>
          </w:tcPr>
          <w:p w:rsidR="00CF4F9C" w:rsidRPr="00295747" w:rsidRDefault="00CF4F9C" w:rsidP="00295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Book chapters, books edited</w:t>
            </w:r>
          </w:p>
        </w:tc>
        <w:tc>
          <w:tcPr>
            <w:tcW w:w="1418" w:type="dxa"/>
            <w:shd w:val="clear" w:color="auto" w:fill="E0E0E0"/>
          </w:tcPr>
          <w:p w:rsidR="00CF4F9C" w:rsidRPr="00295747" w:rsidRDefault="00CF4F9C" w:rsidP="00295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Conference proceedings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0E0E0"/>
          </w:tcPr>
          <w:p w:rsidR="00CF4F9C" w:rsidRPr="00295747" w:rsidRDefault="00CF4F9C" w:rsidP="00295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Patents</w:t>
            </w:r>
          </w:p>
        </w:tc>
      </w:tr>
      <w:tr w:rsidR="00CF4F9C" w:rsidRPr="00295747" w:rsidTr="00CF4F9C"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CCFF33"/>
          </w:tcPr>
          <w:p w:rsidR="00CF4F9C" w:rsidRPr="00295747" w:rsidRDefault="00CF4F9C" w:rsidP="002777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F4F9C" w:rsidRPr="00295747" w:rsidRDefault="00CF4F9C" w:rsidP="002777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4F9C" w:rsidRPr="00295747" w:rsidRDefault="00CF4F9C" w:rsidP="002777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F4F9C" w:rsidRPr="00295747" w:rsidRDefault="00CF4F9C" w:rsidP="002777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F4F9C" w:rsidRPr="00295747" w:rsidRDefault="00CF4F9C" w:rsidP="002777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F4F9C" w:rsidRPr="00295747" w:rsidRDefault="00CF4F9C" w:rsidP="002777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F4F9C" w:rsidRPr="00295747" w:rsidRDefault="00CF4F9C" w:rsidP="002777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77AB" w:rsidRDefault="002777AB" w:rsidP="00F34224">
      <w:pPr>
        <w:rPr>
          <w:rFonts w:ascii="Arial" w:hAnsi="Arial" w:cs="Arial"/>
          <w:sz w:val="24"/>
          <w:szCs w:val="24"/>
        </w:rPr>
      </w:pPr>
    </w:p>
    <w:p w:rsidR="003A28CE" w:rsidRPr="003A28CE" w:rsidRDefault="00B22C23" w:rsidP="001B5669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:rsidR="003A28CE" w:rsidRPr="001B5644" w:rsidRDefault="001B5644" w:rsidP="00F34224">
      <w:pPr>
        <w:rPr>
          <w:rFonts w:ascii="Arial" w:hAnsi="Arial" w:cs="Arial"/>
          <w:b/>
          <w:sz w:val="24"/>
          <w:szCs w:val="24"/>
        </w:rPr>
      </w:pPr>
      <w:r w:rsidRPr="001B5644">
        <w:rPr>
          <w:rFonts w:ascii="Arial" w:hAnsi="Arial" w:cs="Arial"/>
          <w:b/>
          <w:sz w:val="24"/>
          <w:szCs w:val="24"/>
        </w:rPr>
        <w:t>PART 2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88"/>
      </w:tblGrid>
      <w:tr w:rsidR="00602DA3" w:rsidRPr="00295747" w:rsidTr="00295747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:rsidR="00602DA3" w:rsidRPr="00295747" w:rsidRDefault="00ED02F4" w:rsidP="00602D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2a.   </w:t>
            </w:r>
            <w:r w:rsidR="00E057E0" w:rsidRPr="00295747">
              <w:rPr>
                <w:rFonts w:ascii="Arial" w:hAnsi="Arial" w:cs="Arial"/>
                <w:b/>
                <w:sz w:val="24"/>
                <w:szCs w:val="24"/>
              </w:rPr>
              <w:t xml:space="preserve">Research publications and </w:t>
            </w:r>
            <w:r w:rsidR="00F969CD" w:rsidRPr="00295747">
              <w:rPr>
                <w:rFonts w:ascii="Arial" w:hAnsi="Arial" w:cs="Arial"/>
                <w:b/>
                <w:sz w:val="24"/>
                <w:szCs w:val="24"/>
              </w:rPr>
              <w:t xml:space="preserve">dissemination </w:t>
            </w:r>
          </w:p>
        </w:tc>
      </w:tr>
    </w:tbl>
    <w:p w:rsidR="004E3C38" w:rsidRPr="00C122D6" w:rsidRDefault="00633FC9" w:rsidP="004E3C38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</w:t>
      </w:r>
      <w:r w:rsidR="003A28CE">
        <w:rPr>
          <w:rFonts w:ascii="Arial" w:hAnsi="Arial" w:cs="Arial"/>
          <w:i/>
          <w:sz w:val="24"/>
          <w:szCs w:val="24"/>
        </w:rPr>
        <w:t>xpand/reduce</w:t>
      </w:r>
      <w:r w:rsidR="000D406D" w:rsidRPr="00B643A2">
        <w:rPr>
          <w:rFonts w:ascii="Arial" w:hAnsi="Arial" w:cs="Arial"/>
          <w:i/>
          <w:sz w:val="24"/>
          <w:szCs w:val="24"/>
        </w:rPr>
        <w:t xml:space="preserve"> the following table as needed</w:t>
      </w:r>
      <w:r w:rsidR="003A28CE">
        <w:rPr>
          <w:rFonts w:ascii="Arial" w:hAnsi="Arial" w:cs="Arial"/>
          <w:i/>
          <w:sz w:val="24"/>
          <w:szCs w:val="24"/>
        </w:rPr>
        <w:t>, listing publications relevant to your proposal</w:t>
      </w:r>
      <w:r w:rsidR="009531C1" w:rsidRPr="00B643A2">
        <w:rPr>
          <w:rFonts w:ascii="Arial" w:hAnsi="Arial" w:cs="Arial"/>
          <w:i/>
          <w:sz w:val="24"/>
          <w:szCs w:val="24"/>
        </w:rPr>
        <w:t xml:space="preserve">.  </w:t>
      </w:r>
      <w:proofErr w:type="gramStart"/>
      <w:r>
        <w:rPr>
          <w:rFonts w:ascii="Arial" w:hAnsi="Arial" w:cs="Arial"/>
          <w:i/>
          <w:sz w:val="24"/>
          <w:szCs w:val="24"/>
        </w:rPr>
        <w:t>L</w:t>
      </w:r>
      <w:r w:rsidR="004E3C38" w:rsidRPr="00B643A2">
        <w:rPr>
          <w:rFonts w:ascii="Arial" w:hAnsi="Arial" w:cs="Arial"/>
          <w:i/>
          <w:sz w:val="24"/>
          <w:szCs w:val="24"/>
        </w:rPr>
        <w:t>ist in reverse date order</w:t>
      </w:r>
      <w:r w:rsidR="000D406D" w:rsidRPr="00B643A2">
        <w:rPr>
          <w:rFonts w:ascii="Arial" w:hAnsi="Arial" w:cs="Arial"/>
          <w:i/>
          <w:sz w:val="24"/>
          <w:szCs w:val="24"/>
        </w:rPr>
        <w:t>.</w:t>
      </w:r>
      <w:proofErr w:type="gramEnd"/>
      <w:r w:rsidR="00F72E3D">
        <w:rPr>
          <w:rFonts w:ascii="Arial" w:hAnsi="Arial" w:cs="Arial" w:hint="eastAsia"/>
          <w:i/>
          <w:sz w:val="24"/>
          <w:szCs w:val="24"/>
          <w:lang w:eastAsia="zh-CN"/>
        </w:rPr>
        <w:t xml:space="preserve"> </w:t>
      </w:r>
      <w:r w:rsidR="00C122D6">
        <w:rPr>
          <w:rFonts w:ascii="Arial" w:hAnsi="Arial" w:cs="Arial"/>
          <w:b/>
          <w:i/>
          <w:sz w:val="24"/>
          <w:szCs w:val="24"/>
        </w:rPr>
        <w:t>Bold</w:t>
      </w:r>
      <w:r w:rsidR="00C122D6">
        <w:rPr>
          <w:rFonts w:ascii="Arial" w:hAnsi="Arial" w:cs="Arial"/>
          <w:i/>
          <w:sz w:val="24"/>
          <w:szCs w:val="24"/>
        </w:rPr>
        <w:t xml:space="preserve"> your name in lists of authors.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E057E0" w:rsidRPr="00295747" w:rsidTr="00295747">
        <w:tc>
          <w:tcPr>
            <w:tcW w:w="9288" w:type="dxa"/>
            <w:shd w:val="clear" w:color="auto" w:fill="E0E0E0"/>
          </w:tcPr>
          <w:p w:rsidR="00E057E0" w:rsidRPr="00345AFB" w:rsidRDefault="001B5669" w:rsidP="009C50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5AFB">
              <w:rPr>
                <w:rFonts w:ascii="Arial" w:hAnsi="Arial" w:cs="Arial"/>
                <w:b/>
                <w:sz w:val="22"/>
                <w:szCs w:val="22"/>
              </w:rPr>
              <w:t>Top 5 relevant publications</w:t>
            </w:r>
          </w:p>
        </w:tc>
      </w:tr>
      <w:tr w:rsidR="00E057E0" w:rsidRPr="00295747" w:rsidTr="00295747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E057E0" w:rsidRPr="00295747" w:rsidRDefault="00E057E0" w:rsidP="009C508A">
            <w:pPr>
              <w:rPr>
                <w:rFonts w:ascii="Arial" w:hAnsi="Arial" w:cs="Arial"/>
                <w:sz w:val="24"/>
                <w:szCs w:val="24"/>
              </w:rPr>
            </w:pPr>
          </w:p>
          <w:p w:rsidR="00E057E0" w:rsidRPr="00295747" w:rsidRDefault="00E057E0" w:rsidP="009C508A">
            <w:pPr>
              <w:rPr>
                <w:rFonts w:ascii="Arial" w:hAnsi="Arial" w:cs="Arial"/>
                <w:sz w:val="24"/>
                <w:szCs w:val="24"/>
              </w:rPr>
            </w:pPr>
          </w:p>
          <w:p w:rsidR="00E057E0" w:rsidRPr="00295747" w:rsidRDefault="00E057E0" w:rsidP="009C50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7E0" w:rsidRPr="00295747" w:rsidTr="00295747">
        <w:tc>
          <w:tcPr>
            <w:tcW w:w="9288" w:type="dxa"/>
            <w:shd w:val="clear" w:color="auto" w:fill="E0E0E0"/>
          </w:tcPr>
          <w:p w:rsidR="00E057E0" w:rsidRPr="00345AFB" w:rsidRDefault="001B5669" w:rsidP="009C50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5AFB">
              <w:rPr>
                <w:rFonts w:ascii="Arial" w:hAnsi="Arial" w:cs="Arial"/>
                <w:b/>
                <w:sz w:val="22"/>
                <w:szCs w:val="22"/>
              </w:rPr>
              <w:t>Top 5 other publications</w:t>
            </w:r>
          </w:p>
        </w:tc>
      </w:tr>
      <w:tr w:rsidR="00CB0534" w:rsidRPr="00295747" w:rsidTr="00CB0534">
        <w:tc>
          <w:tcPr>
            <w:tcW w:w="9288" w:type="dxa"/>
            <w:shd w:val="clear" w:color="auto" w:fill="auto"/>
          </w:tcPr>
          <w:p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  <w:p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  <w:p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6DF3" w:rsidRDefault="00506DF3" w:rsidP="00F34224">
      <w:pPr>
        <w:rPr>
          <w:rFonts w:ascii="Arial" w:hAnsi="Arial" w:cs="Arial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88"/>
      </w:tblGrid>
      <w:tr w:rsidR="004D7164" w:rsidRPr="00295747" w:rsidTr="00295747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:rsidR="004D7164" w:rsidRPr="00295747" w:rsidRDefault="00ED02F4" w:rsidP="004D71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2b.   </w:t>
            </w:r>
            <w:r w:rsidR="00CF4F9C">
              <w:rPr>
                <w:rFonts w:ascii="Arial" w:hAnsi="Arial" w:cs="Arial"/>
                <w:b/>
                <w:sz w:val="24"/>
                <w:szCs w:val="24"/>
              </w:rPr>
              <w:t>Relevant p</w:t>
            </w:r>
            <w:r w:rsidR="00100338" w:rsidRPr="00295747">
              <w:rPr>
                <w:rFonts w:ascii="Arial" w:hAnsi="Arial" w:cs="Arial"/>
                <w:b/>
                <w:sz w:val="24"/>
                <w:szCs w:val="24"/>
              </w:rPr>
              <w:t xml:space="preserve">revious research </w:t>
            </w:r>
            <w:r w:rsidR="00DA5F50" w:rsidRPr="00295747">
              <w:rPr>
                <w:rFonts w:ascii="Arial" w:hAnsi="Arial" w:cs="Arial"/>
                <w:b/>
                <w:sz w:val="24"/>
                <w:szCs w:val="24"/>
              </w:rPr>
              <w:t>work</w:t>
            </w:r>
            <w:r w:rsidR="00CF4F9C">
              <w:rPr>
                <w:rFonts w:ascii="Arial" w:hAnsi="Arial" w:cs="Arial"/>
                <w:b/>
                <w:sz w:val="24"/>
                <w:szCs w:val="24"/>
              </w:rPr>
              <w:t xml:space="preserve"> (do not list more than 5)</w:t>
            </w:r>
          </w:p>
        </w:tc>
      </w:tr>
    </w:tbl>
    <w:p w:rsidR="004D7164" w:rsidRPr="004D7164" w:rsidRDefault="004D7164" w:rsidP="00F34224">
      <w:pPr>
        <w:rPr>
          <w:rFonts w:ascii="Arial" w:hAnsi="Arial" w:cs="Arial"/>
          <w:i/>
          <w:sz w:val="24"/>
          <w:szCs w:val="24"/>
        </w:rPr>
      </w:pPr>
      <w:r w:rsidRPr="004D7164">
        <w:rPr>
          <w:rFonts w:ascii="Arial" w:hAnsi="Arial" w:cs="Arial"/>
          <w:i/>
          <w:sz w:val="24"/>
          <w:szCs w:val="24"/>
        </w:rPr>
        <w:t>Repeat</w:t>
      </w:r>
      <w:r>
        <w:rPr>
          <w:rFonts w:ascii="Arial" w:hAnsi="Arial" w:cs="Arial"/>
          <w:i/>
          <w:sz w:val="24"/>
          <w:szCs w:val="24"/>
        </w:rPr>
        <w:t xml:space="preserve"> and expand</w:t>
      </w:r>
      <w:r w:rsidRPr="004D7164">
        <w:rPr>
          <w:rFonts w:ascii="Arial" w:hAnsi="Arial" w:cs="Arial"/>
          <w:i/>
          <w:sz w:val="24"/>
          <w:szCs w:val="24"/>
        </w:rPr>
        <w:t xml:space="preserve"> box below as necessary.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4D7164" w:rsidRPr="00295747" w:rsidTr="00295747">
        <w:tc>
          <w:tcPr>
            <w:tcW w:w="9286" w:type="dxa"/>
            <w:shd w:val="clear" w:color="auto" w:fill="auto"/>
          </w:tcPr>
          <w:p w:rsidR="00703E70" w:rsidRPr="00295747" w:rsidRDefault="004D7164" w:rsidP="00F34224">
            <w:pPr>
              <w:rPr>
                <w:rFonts w:ascii="Arial" w:hAnsi="Arial" w:cs="Arial"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Research title:</w:t>
            </w:r>
          </w:p>
          <w:p w:rsidR="004D7164" w:rsidRPr="00295747" w:rsidRDefault="004D7164" w:rsidP="00F34224">
            <w:pPr>
              <w:rPr>
                <w:rFonts w:ascii="Arial" w:hAnsi="Arial" w:cs="Arial"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Principal outcome:</w:t>
            </w:r>
          </w:p>
          <w:p w:rsidR="004D7164" w:rsidRPr="00295747" w:rsidRDefault="004D7164" w:rsidP="00F34224">
            <w:pPr>
              <w:rPr>
                <w:rFonts w:ascii="Arial" w:hAnsi="Arial" w:cs="Arial"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Princip</w:t>
            </w:r>
            <w:r w:rsidR="00DA5F50" w:rsidRPr="00295747">
              <w:rPr>
                <w:rFonts w:ascii="Arial" w:hAnsi="Arial" w:cs="Arial"/>
                <w:b/>
                <w:sz w:val="24"/>
                <w:szCs w:val="24"/>
              </w:rPr>
              <w:t>al</w:t>
            </w:r>
            <w:r w:rsidR="00B33C2B" w:rsidRPr="00295747">
              <w:rPr>
                <w:rFonts w:ascii="Arial" w:hAnsi="Arial" w:cs="Arial"/>
                <w:b/>
                <w:sz w:val="24"/>
                <w:szCs w:val="24"/>
              </w:rPr>
              <w:t xml:space="preserve"> end-</w:t>
            </w:r>
            <w:r w:rsidRPr="00295747">
              <w:rPr>
                <w:rFonts w:ascii="Arial" w:hAnsi="Arial" w:cs="Arial"/>
                <w:b/>
                <w:sz w:val="24"/>
                <w:szCs w:val="24"/>
              </w:rPr>
              <w:t>user and contact:</w:t>
            </w:r>
          </w:p>
        </w:tc>
      </w:tr>
    </w:tbl>
    <w:p w:rsidR="004D7164" w:rsidRDefault="004D7164" w:rsidP="00F34224">
      <w:pPr>
        <w:rPr>
          <w:rFonts w:ascii="Arial" w:hAnsi="Arial" w:cs="Arial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88"/>
      </w:tblGrid>
      <w:tr w:rsidR="003A28CE" w:rsidRPr="00295747" w:rsidTr="00295747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:rsidR="003A28CE" w:rsidRPr="00295747" w:rsidRDefault="00ED02F4" w:rsidP="003A28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2c.   </w:t>
            </w:r>
            <w:r w:rsidR="00133EA9" w:rsidRPr="00295747">
              <w:rPr>
                <w:rFonts w:ascii="Arial" w:hAnsi="Arial" w:cs="Arial"/>
                <w:b/>
                <w:sz w:val="24"/>
                <w:szCs w:val="24"/>
              </w:rPr>
              <w:t>Describe the commercial, social or</w:t>
            </w:r>
            <w:r w:rsidR="003A28CE" w:rsidRPr="00295747">
              <w:rPr>
                <w:rFonts w:ascii="Arial" w:hAnsi="Arial" w:cs="Arial"/>
                <w:b/>
                <w:sz w:val="24"/>
                <w:szCs w:val="24"/>
              </w:rPr>
              <w:t xml:space="preserve"> environmental </w:t>
            </w:r>
            <w:r w:rsidR="00133EA9" w:rsidRPr="00295747">
              <w:rPr>
                <w:rFonts w:ascii="Arial" w:hAnsi="Arial" w:cs="Arial"/>
                <w:b/>
                <w:sz w:val="24"/>
                <w:szCs w:val="24"/>
              </w:rPr>
              <w:t>impact of your previous research work</w:t>
            </w:r>
            <w:r w:rsidR="00CF4F9C">
              <w:rPr>
                <w:rFonts w:ascii="Arial" w:hAnsi="Arial" w:cs="Arial"/>
                <w:b/>
                <w:sz w:val="24"/>
                <w:szCs w:val="24"/>
              </w:rPr>
              <w:t xml:space="preserve"> (do not list more than 5 examples relevant to the proposal)</w:t>
            </w:r>
          </w:p>
        </w:tc>
      </w:tr>
    </w:tbl>
    <w:p w:rsidR="00FE0479" w:rsidRDefault="00245018" w:rsidP="00F3422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Please delete and begin typing here.</w:t>
      </w:r>
    </w:p>
    <w:p w:rsidR="00CF4F9C" w:rsidRPr="004D7164" w:rsidRDefault="00CF4F9C" w:rsidP="00F34224">
      <w:pPr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88"/>
      </w:tblGrid>
      <w:tr w:rsidR="004D7164" w:rsidRPr="00295747" w:rsidTr="00295747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:rsidR="004D7164" w:rsidRPr="00295747" w:rsidRDefault="004D7164" w:rsidP="004D71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42E6A" w:rsidRDefault="00842E6A" w:rsidP="00842E6A">
      <w:pPr>
        <w:pStyle w:val="a0"/>
        <w:jc w:val="center"/>
        <w:rPr>
          <w:rFonts w:ascii="Arial" w:hAnsi="Arial" w:cs="Arial"/>
          <w:b/>
          <w:sz w:val="28"/>
          <w:szCs w:val="28"/>
        </w:rPr>
      </w:pPr>
      <w: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>Guidelines</w:t>
      </w:r>
    </w:p>
    <w:p w:rsidR="00842E6A" w:rsidRPr="00BD4043" w:rsidRDefault="00842E6A" w:rsidP="00842E6A">
      <w:pPr>
        <w:rPr>
          <w:rFonts w:ascii="Arial" w:hAnsi="Arial" w:cs="Arial"/>
          <w:sz w:val="24"/>
          <w:szCs w:val="24"/>
        </w:rPr>
      </w:pPr>
    </w:p>
    <w:p w:rsidR="00BD4043" w:rsidRPr="002F5605" w:rsidRDefault="00BD4043" w:rsidP="00842E6A">
      <w:pPr>
        <w:rPr>
          <w:rFonts w:ascii="Arial" w:hAnsi="Arial" w:cs="Arial"/>
          <w:sz w:val="24"/>
          <w:szCs w:val="24"/>
        </w:rPr>
      </w:pPr>
    </w:p>
    <w:p w:rsidR="00CF4F9C" w:rsidRDefault="00CF4F9C" w:rsidP="00842E6A">
      <w:pPr>
        <w:rPr>
          <w:rFonts w:ascii="Arial" w:hAnsi="Arial" w:cs="Arial"/>
          <w:sz w:val="24"/>
          <w:szCs w:val="24"/>
        </w:rPr>
      </w:pPr>
    </w:p>
    <w:p w:rsidR="00CF4F9C" w:rsidRDefault="00CF4F9C" w:rsidP="00842E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template allows for the submission of information relevant to the </w:t>
      </w:r>
      <w:r w:rsidR="00363274">
        <w:rPr>
          <w:rFonts w:ascii="Arial" w:hAnsi="Arial" w:cs="Arial" w:hint="eastAsia"/>
          <w:sz w:val="24"/>
          <w:szCs w:val="24"/>
          <w:lang w:eastAsia="zh-CN"/>
        </w:rPr>
        <w:t xml:space="preserve">NSFC-HRC Collaborative </w:t>
      </w:r>
      <w:r>
        <w:rPr>
          <w:rFonts w:ascii="Arial" w:hAnsi="Arial" w:cs="Arial"/>
          <w:sz w:val="24"/>
          <w:szCs w:val="24"/>
        </w:rPr>
        <w:t>proposal submitted.</w:t>
      </w:r>
    </w:p>
    <w:p w:rsidR="00CF4F9C" w:rsidRDefault="00CF4F9C" w:rsidP="00842E6A">
      <w:pPr>
        <w:rPr>
          <w:rFonts w:ascii="Arial" w:hAnsi="Arial" w:cs="Arial"/>
          <w:sz w:val="24"/>
          <w:szCs w:val="24"/>
        </w:rPr>
      </w:pPr>
    </w:p>
    <w:p w:rsidR="0003251B" w:rsidRPr="002F5605" w:rsidRDefault="0003251B" w:rsidP="00842E6A">
      <w:pPr>
        <w:rPr>
          <w:rFonts w:ascii="Arial" w:hAnsi="Arial" w:cs="Arial"/>
          <w:sz w:val="24"/>
          <w:szCs w:val="24"/>
        </w:rPr>
      </w:pPr>
    </w:p>
    <w:p w:rsidR="0003251B" w:rsidRPr="002F5605" w:rsidRDefault="0003251B" w:rsidP="00842E6A">
      <w:pPr>
        <w:rPr>
          <w:rFonts w:ascii="Arial" w:hAnsi="Arial" w:cs="Arial"/>
          <w:sz w:val="24"/>
          <w:szCs w:val="24"/>
          <w:u w:val="single"/>
        </w:rPr>
      </w:pPr>
      <w:r w:rsidRPr="002F5605">
        <w:rPr>
          <w:rFonts w:ascii="Arial" w:hAnsi="Arial" w:cs="Arial"/>
          <w:sz w:val="24"/>
          <w:szCs w:val="24"/>
          <w:u w:val="single"/>
        </w:rPr>
        <w:t>Sections</w:t>
      </w:r>
    </w:p>
    <w:p w:rsidR="0003251B" w:rsidRDefault="0003251B" w:rsidP="00842E6A">
      <w:pPr>
        <w:rPr>
          <w:rFonts w:ascii="Arial" w:hAnsi="Arial" w:cs="Arial"/>
          <w:sz w:val="24"/>
          <w:szCs w:val="24"/>
        </w:rPr>
      </w:pPr>
    </w:p>
    <w:p w:rsidR="00A90DA0" w:rsidRPr="005C20DB" w:rsidRDefault="00A90DA0" w:rsidP="00842E6A">
      <w:pPr>
        <w:rPr>
          <w:rFonts w:ascii="Arial" w:hAnsi="Arial" w:cs="Arial"/>
          <w:b/>
          <w:sz w:val="24"/>
          <w:szCs w:val="24"/>
        </w:rPr>
      </w:pPr>
      <w:r w:rsidRPr="005C20DB">
        <w:rPr>
          <w:rFonts w:ascii="Arial" w:hAnsi="Arial" w:cs="Arial"/>
          <w:b/>
          <w:sz w:val="24"/>
          <w:szCs w:val="24"/>
        </w:rPr>
        <w:t>Part 1</w:t>
      </w:r>
    </w:p>
    <w:p w:rsidR="00353453" w:rsidRPr="002F5605" w:rsidRDefault="0003251B" w:rsidP="00D733E8">
      <w:pPr>
        <w:ind w:left="720" w:hanging="720"/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1a.</w:t>
      </w:r>
      <w:r w:rsidRPr="002F5605">
        <w:rPr>
          <w:rFonts w:ascii="Arial" w:hAnsi="Arial" w:cs="Arial"/>
          <w:sz w:val="24"/>
          <w:szCs w:val="24"/>
        </w:rPr>
        <w:tab/>
      </w:r>
      <w:proofErr w:type="gramStart"/>
      <w:r w:rsidRPr="002F5605">
        <w:rPr>
          <w:rFonts w:ascii="Arial" w:hAnsi="Arial" w:cs="Arial"/>
          <w:sz w:val="24"/>
          <w:szCs w:val="24"/>
        </w:rPr>
        <w:t>This</w:t>
      </w:r>
      <w:proofErr w:type="gramEnd"/>
      <w:r w:rsidRPr="002F5605">
        <w:rPr>
          <w:rFonts w:ascii="Arial" w:hAnsi="Arial" w:cs="Arial"/>
          <w:sz w:val="24"/>
          <w:szCs w:val="24"/>
        </w:rPr>
        <w:t xml:space="preserve"> section is for personal details.  It identifies who you are</w:t>
      </w:r>
      <w:r w:rsidR="00681A61">
        <w:rPr>
          <w:rFonts w:ascii="Arial" w:hAnsi="Arial" w:cs="Arial"/>
          <w:sz w:val="24"/>
          <w:szCs w:val="24"/>
        </w:rPr>
        <w:t>, your current position and employer</w:t>
      </w:r>
      <w:r w:rsidR="0088008B">
        <w:rPr>
          <w:rFonts w:ascii="Arial" w:hAnsi="Arial" w:cs="Arial"/>
          <w:sz w:val="24"/>
          <w:szCs w:val="24"/>
        </w:rPr>
        <w:t>.</w:t>
      </w:r>
    </w:p>
    <w:p w:rsidR="0003251B" w:rsidRPr="002F5605" w:rsidRDefault="0003251B" w:rsidP="004E3C38">
      <w:pPr>
        <w:rPr>
          <w:rFonts w:ascii="Arial" w:hAnsi="Arial" w:cs="Arial"/>
          <w:sz w:val="24"/>
          <w:szCs w:val="24"/>
        </w:rPr>
      </w:pPr>
    </w:p>
    <w:p w:rsidR="0003251B" w:rsidRPr="002F5605" w:rsidRDefault="0003251B" w:rsidP="00681A61">
      <w:pPr>
        <w:ind w:left="709" w:hanging="709"/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1b.</w:t>
      </w:r>
      <w:r w:rsidRPr="002F5605">
        <w:rPr>
          <w:rFonts w:ascii="Arial" w:hAnsi="Arial" w:cs="Arial"/>
          <w:sz w:val="24"/>
          <w:szCs w:val="24"/>
        </w:rPr>
        <w:tab/>
      </w:r>
      <w:proofErr w:type="gramStart"/>
      <w:r w:rsidRPr="002F5605">
        <w:rPr>
          <w:rFonts w:ascii="Arial" w:hAnsi="Arial" w:cs="Arial"/>
          <w:sz w:val="24"/>
          <w:szCs w:val="24"/>
        </w:rPr>
        <w:t>You</w:t>
      </w:r>
      <w:proofErr w:type="gramEnd"/>
      <w:r w:rsidRPr="002F5605">
        <w:rPr>
          <w:rFonts w:ascii="Arial" w:hAnsi="Arial" w:cs="Arial"/>
          <w:sz w:val="24"/>
          <w:szCs w:val="24"/>
        </w:rPr>
        <w:t xml:space="preserve"> should list your </w:t>
      </w:r>
      <w:r w:rsidR="00681A61">
        <w:rPr>
          <w:rFonts w:ascii="Arial" w:hAnsi="Arial" w:cs="Arial"/>
          <w:sz w:val="24"/>
          <w:szCs w:val="24"/>
        </w:rPr>
        <w:t xml:space="preserve">relevant </w:t>
      </w:r>
      <w:r w:rsidRPr="002F5605">
        <w:rPr>
          <w:rFonts w:ascii="Arial" w:hAnsi="Arial" w:cs="Arial"/>
          <w:sz w:val="24"/>
          <w:szCs w:val="24"/>
        </w:rPr>
        <w:t xml:space="preserve">academic qualifications </w:t>
      </w:r>
      <w:r w:rsidR="00681A61">
        <w:rPr>
          <w:rFonts w:ascii="Arial" w:hAnsi="Arial" w:cs="Arial"/>
          <w:sz w:val="24"/>
          <w:szCs w:val="24"/>
        </w:rPr>
        <w:t xml:space="preserve">/ professional development </w:t>
      </w:r>
      <w:r w:rsidRPr="002F5605">
        <w:rPr>
          <w:rFonts w:ascii="Arial" w:hAnsi="Arial" w:cs="Arial"/>
          <w:sz w:val="24"/>
          <w:szCs w:val="24"/>
        </w:rPr>
        <w:t>in this section.</w:t>
      </w:r>
      <w:r w:rsidR="00681A61">
        <w:rPr>
          <w:rFonts w:ascii="Arial" w:hAnsi="Arial" w:cs="Arial"/>
          <w:sz w:val="24"/>
          <w:szCs w:val="24"/>
        </w:rPr>
        <w:t xml:space="preserve"> Do not list more than the 5 most relevant. </w:t>
      </w:r>
    </w:p>
    <w:p w:rsidR="0003251B" w:rsidRPr="002F5605" w:rsidRDefault="0003251B" w:rsidP="004E3C38">
      <w:pPr>
        <w:rPr>
          <w:rFonts w:ascii="Arial" w:hAnsi="Arial" w:cs="Arial"/>
          <w:sz w:val="24"/>
          <w:szCs w:val="24"/>
        </w:rPr>
      </w:pPr>
    </w:p>
    <w:p w:rsidR="0003251B" w:rsidRPr="002F5605" w:rsidRDefault="0003251B" w:rsidP="00681A61">
      <w:pPr>
        <w:ind w:left="709" w:hanging="709"/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1c.</w:t>
      </w:r>
      <w:r w:rsidRPr="002F5605">
        <w:rPr>
          <w:rFonts w:ascii="Arial" w:hAnsi="Arial" w:cs="Arial"/>
          <w:sz w:val="24"/>
          <w:szCs w:val="24"/>
        </w:rPr>
        <w:tab/>
      </w:r>
      <w:proofErr w:type="gramStart"/>
      <w:r w:rsidRPr="002F5605">
        <w:rPr>
          <w:rFonts w:ascii="Arial" w:hAnsi="Arial" w:cs="Arial"/>
          <w:sz w:val="24"/>
          <w:szCs w:val="24"/>
        </w:rPr>
        <w:t>You</w:t>
      </w:r>
      <w:proofErr w:type="gramEnd"/>
      <w:r w:rsidRPr="002F5605">
        <w:rPr>
          <w:rFonts w:ascii="Arial" w:hAnsi="Arial" w:cs="Arial"/>
          <w:sz w:val="24"/>
          <w:szCs w:val="24"/>
        </w:rPr>
        <w:t xml:space="preserve"> should list the </w:t>
      </w:r>
      <w:r w:rsidR="00681A61">
        <w:rPr>
          <w:rFonts w:ascii="Arial" w:hAnsi="Arial" w:cs="Arial"/>
          <w:sz w:val="24"/>
          <w:szCs w:val="24"/>
        </w:rPr>
        <w:t xml:space="preserve">last 5 relevant </w:t>
      </w:r>
      <w:r w:rsidRPr="002F5605">
        <w:rPr>
          <w:rFonts w:ascii="Arial" w:hAnsi="Arial" w:cs="Arial"/>
          <w:sz w:val="24"/>
          <w:szCs w:val="24"/>
        </w:rPr>
        <w:t>professional positions you have held in this section.</w:t>
      </w:r>
    </w:p>
    <w:p w:rsidR="0003251B" w:rsidRPr="002F5605" w:rsidRDefault="0003251B" w:rsidP="004E3C38">
      <w:pPr>
        <w:rPr>
          <w:rFonts w:ascii="Arial" w:hAnsi="Arial" w:cs="Arial"/>
          <w:sz w:val="24"/>
          <w:szCs w:val="24"/>
        </w:rPr>
      </w:pPr>
    </w:p>
    <w:p w:rsidR="0003251B" w:rsidRPr="002F5605" w:rsidRDefault="0003251B" w:rsidP="004274A1">
      <w:pPr>
        <w:ind w:left="720" w:hanging="720"/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1d.</w:t>
      </w:r>
      <w:r w:rsidRPr="002F5605">
        <w:rPr>
          <w:rFonts w:ascii="Arial" w:hAnsi="Arial" w:cs="Arial"/>
          <w:sz w:val="24"/>
          <w:szCs w:val="24"/>
        </w:rPr>
        <w:tab/>
      </w:r>
      <w:proofErr w:type="gramStart"/>
      <w:r w:rsidRPr="002F5605">
        <w:rPr>
          <w:rFonts w:ascii="Arial" w:hAnsi="Arial" w:cs="Arial"/>
          <w:sz w:val="24"/>
          <w:szCs w:val="24"/>
        </w:rPr>
        <w:t>You</w:t>
      </w:r>
      <w:proofErr w:type="gramEnd"/>
      <w:r w:rsidRPr="002F5605">
        <w:rPr>
          <w:rFonts w:ascii="Arial" w:hAnsi="Arial" w:cs="Arial"/>
          <w:sz w:val="24"/>
          <w:szCs w:val="24"/>
        </w:rPr>
        <w:t xml:space="preserve"> should briefly describe your </w:t>
      </w:r>
      <w:r w:rsidR="00681A61">
        <w:rPr>
          <w:rFonts w:ascii="Arial" w:hAnsi="Arial" w:cs="Arial"/>
          <w:sz w:val="24"/>
          <w:szCs w:val="24"/>
        </w:rPr>
        <w:t>relevant research / professional expertise in this section</w:t>
      </w:r>
      <w:r w:rsidRPr="002F5605">
        <w:rPr>
          <w:rFonts w:ascii="Arial" w:hAnsi="Arial" w:cs="Arial"/>
          <w:sz w:val="24"/>
          <w:szCs w:val="24"/>
        </w:rPr>
        <w:t>.</w:t>
      </w:r>
    </w:p>
    <w:p w:rsidR="0003251B" w:rsidRPr="002F5605" w:rsidRDefault="0003251B" w:rsidP="004E3C38">
      <w:pPr>
        <w:rPr>
          <w:rFonts w:ascii="Arial" w:hAnsi="Arial" w:cs="Arial"/>
          <w:sz w:val="24"/>
          <w:szCs w:val="24"/>
        </w:rPr>
      </w:pPr>
    </w:p>
    <w:p w:rsidR="0003251B" w:rsidRPr="002F5605" w:rsidRDefault="0003251B" w:rsidP="00A76CAE">
      <w:pPr>
        <w:ind w:left="705" w:hanging="705"/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1e.</w:t>
      </w:r>
      <w:r w:rsidRPr="002F5605">
        <w:rPr>
          <w:rFonts w:ascii="Arial" w:hAnsi="Arial" w:cs="Arial"/>
          <w:sz w:val="24"/>
          <w:szCs w:val="24"/>
        </w:rPr>
        <w:tab/>
      </w:r>
      <w:r w:rsidR="0028261C" w:rsidRPr="009929DC">
        <w:rPr>
          <w:rFonts w:ascii="Arial" w:hAnsi="Arial" w:cs="Arial"/>
          <w:sz w:val="24"/>
          <w:szCs w:val="24"/>
        </w:rPr>
        <w:t>Please list your total years of research experience in this section.</w:t>
      </w:r>
    </w:p>
    <w:p w:rsidR="0028261C" w:rsidRPr="002F5605" w:rsidRDefault="0028261C" w:rsidP="004E3C38">
      <w:pPr>
        <w:rPr>
          <w:rFonts w:ascii="Arial" w:hAnsi="Arial" w:cs="Arial"/>
          <w:sz w:val="24"/>
          <w:szCs w:val="24"/>
        </w:rPr>
      </w:pPr>
    </w:p>
    <w:p w:rsidR="0028261C" w:rsidRPr="002F5605" w:rsidRDefault="0028261C" w:rsidP="004274A1">
      <w:pPr>
        <w:ind w:left="720" w:hanging="720"/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1f.</w:t>
      </w:r>
      <w:r w:rsidRPr="002F5605">
        <w:rPr>
          <w:rFonts w:ascii="Arial" w:hAnsi="Arial" w:cs="Arial"/>
          <w:sz w:val="24"/>
          <w:szCs w:val="24"/>
        </w:rPr>
        <w:tab/>
      </w:r>
      <w:proofErr w:type="gramStart"/>
      <w:r w:rsidRPr="002F5605">
        <w:rPr>
          <w:rFonts w:ascii="Arial" w:hAnsi="Arial" w:cs="Arial"/>
          <w:sz w:val="24"/>
          <w:szCs w:val="24"/>
        </w:rPr>
        <w:t>This</w:t>
      </w:r>
      <w:proofErr w:type="gramEnd"/>
      <w:r w:rsidRPr="002F5605">
        <w:rPr>
          <w:rFonts w:ascii="Arial" w:hAnsi="Arial" w:cs="Arial"/>
          <w:sz w:val="24"/>
          <w:szCs w:val="24"/>
        </w:rPr>
        <w:t xml:space="preserve"> section is for </w:t>
      </w:r>
      <w:r w:rsidR="00E10066">
        <w:rPr>
          <w:rFonts w:ascii="Arial" w:hAnsi="Arial" w:cs="Arial"/>
          <w:sz w:val="24"/>
          <w:szCs w:val="24"/>
        </w:rPr>
        <w:t xml:space="preserve">the 5 most relevant </w:t>
      </w:r>
      <w:r w:rsidRPr="002F5605">
        <w:rPr>
          <w:rFonts w:ascii="Arial" w:hAnsi="Arial" w:cs="Arial"/>
          <w:sz w:val="24"/>
          <w:szCs w:val="24"/>
        </w:rPr>
        <w:t>significant achievements</w:t>
      </w:r>
      <w:r w:rsidR="00E10066">
        <w:rPr>
          <w:rFonts w:ascii="Arial" w:hAnsi="Arial" w:cs="Arial"/>
          <w:sz w:val="24"/>
          <w:szCs w:val="24"/>
        </w:rPr>
        <w:t xml:space="preserve"> and skills (capabilities)</w:t>
      </w:r>
      <w:r w:rsidRPr="002F5605">
        <w:rPr>
          <w:rFonts w:ascii="Arial" w:hAnsi="Arial" w:cs="Arial"/>
          <w:sz w:val="24"/>
          <w:szCs w:val="24"/>
        </w:rPr>
        <w:t>, including, but not limited to, honours, prizes, previous grants, scholarships, memberships or board appointments.</w:t>
      </w:r>
    </w:p>
    <w:p w:rsidR="0028261C" w:rsidRPr="002F5605" w:rsidRDefault="0028261C" w:rsidP="004E3C38">
      <w:pPr>
        <w:rPr>
          <w:rFonts w:ascii="Arial" w:hAnsi="Arial" w:cs="Arial"/>
          <w:sz w:val="24"/>
          <w:szCs w:val="24"/>
        </w:rPr>
      </w:pPr>
    </w:p>
    <w:p w:rsidR="0028261C" w:rsidRPr="00670095" w:rsidRDefault="0028261C" w:rsidP="004274A1">
      <w:pPr>
        <w:ind w:left="720" w:hanging="720"/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1g.</w:t>
      </w:r>
      <w:r w:rsidRPr="002F5605">
        <w:rPr>
          <w:rFonts w:ascii="Arial" w:hAnsi="Arial" w:cs="Arial"/>
          <w:sz w:val="24"/>
          <w:szCs w:val="24"/>
        </w:rPr>
        <w:tab/>
      </w:r>
      <w:r w:rsidR="00DA5F50" w:rsidRPr="002F5605">
        <w:rPr>
          <w:rFonts w:ascii="Arial" w:hAnsi="Arial" w:cs="Arial"/>
          <w:sz w:val="24"/>
          <w:szCs w:val="24"/>
        </w:rPr>
        <w:t>This section is to record the total number of publications</w:t>
      </w:r>
      <w:r w:rsidR="005C20DB">
        <w:rPr>
          <w:rFonts w:ascii="Arial" w:hAnsi="Arial" w:cs="Arial"/>
          <w:sz w:val="24"/>
          <w:szCs w:val="24"/>
        </w:rPr>
        <w:t xml:space="preserve"> (peer-reviewed as well as indigenous</w:t>
      </w:r>
      <w:proofErr w:type="gramStart"/>
      <w:r w:rsidR="005C20DB">
        <w:rPr>
          <w:rFonts w:ascii="Arial" w:hAnsi="Arial" w:cs="Arial"/>
          <w:sz w:val="24"/>
          <w:szCs w:val="24"/>
        </w:rPr>
        <w:t>)</w:t>
      </w:r>
      <w:r w:rsidR="00C6553E">
        <w:rPr>
          <w:rFonts w:ascii="Arial" w:hAnsi="Arial" w:cs="Arial"/>
          <w:sz w:val="24"/>
          <w:szCs w:val="24"/>
        </w:rPr>
        <w:t>and</w:t>
      </w:r>
      <w:proofErr w:type="gramEnd"/>
      <w:r w:rsidR="00C6553E">
        <w:rPr>
          <w:rFonts w:ascii="Arial" w:hAnsi="Arial" w:cs="Arial"/>
          <w:sz w:val="24"/>
          <w:szCs w:val="24"/>
        </w:rPr>
        <w:t xml:space="preserve"> patents </w:t>
      </w:r>
      <w:r w:rsidR="00DA5F50" w:rsidRPr="002F5605">
        <w:rPr>
          <w:rFonts w:ascii="Arial" w:hAnsi="Arial" w:cs="Arial"/>
          <w:sz w:val="24"/>
          <w:szCs w:val="24"/>
        </w:rPr>
        <w:t>you have produced during your career.</w:t>
      </w:r>
    </w:p>
    <w:p w:rsidR="00DA5F50" w:rsidRDefault="00DA5F50" w:rsidP="004E3C38">
      <w:pPr>
        <w:rPr>
          <w:rFonts w:ascii="Arial" w:hAnsi="Arial" w:cs="Arial"/>
          <w:sz w:val="24"/>
          <w:szCs w:val="24"/>
        </w:rPr>
      </w:pPr>
    </w:p>
    <w:p w:rsidR="00A90DA0" w:rsidRPr="005C20DB" w:rsidRDefault="00A90DA0" w:rsidP="004E3C38">
      <w:pPr>
        <w:rPr>
          <w:rFonts w:ascii="Arial" w:hAnsi="Arial" w:cs="Arial"/>
          <w:b/>
          <w:sz w:val="24"/>
          <w:szCs w:val="24"/>
        </w:rPr>
      </w:pPr>
      <w:r w:rsidRPr="005C20DB">
        <w:rPr>
          <w:rFonts w:ascii="Arial" w:hAnsi="Arial" w:cs="Arial"/>
          <w:b/>
          <w:sz w:val="24"/>
          <w:szCs w:val="24"/>
        </w:rPr>
        <w:t>Part 2</w:t>
      </w:r>
    </w:p>
    <w:p w:rsidR="00DA5F50" w:rsidRPr="00C122D6" w:rsidRDefault="007543A7" w:rsidP="004274A1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2a.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This</w:t>
      </w:r>
      <w:proofErr w:type="gramEnd"/>
      <w:r>
        <w:rPr>
          <w:rFonts w:ascii="Arial" w:hAnsi="Arial" w:cs="Arial"/>
          <w:sz w:val="24"/>
          <w:szCs w:val="24"/>
        </w:rPr>
        <w:t xml:space="preserve"> section lets you</w:t>
      </w:r>
      <w:r w:rsidR="00DA5F50" w:rsidRPr="002F5605">
        <w:rPr>
          <w:rFonts w:ascii="Arial" w:hAnsi="Arial" w:cs="Arial"/>
          <w:sz w:val="24"/>
          <w:szCs w:val="24"/>
        </w:rPr>
        <w:t xml:space="preserve"> list </w:t>
      </w:r>
      <w:r w:rsidR="005C20DB">
        <w:rPr>
          <w:rFonts w:ascii="Arial" w:hAnsi="Arial" w:cs="Arial"/>
          <w:sz w:val="24"/>
          <w:szCs w:val="24"/>
        </w:rPr>
        <w:t>the five most relevant publications to the proposal as well as five other publications</w:t>
      </w:r>
      <w:r w:rsidR="00DA5F50" w:rsidRPr="002F5605">
        <w:rPr>
          <w:rFonts w:ascii="Arial" w:hAnsi="Arial" w:cs="Arial"/>
          <w:sz w:val="24"/>
          <w:szCs w:val="24"/>
        </w:rPr>
        <w:t>.</w:t>
      </w:r>
      <w:r w:rsidR="005C20DB">
        <w:rPr>
          <w:rFonts w:ascii="Arial" w:hAnsi="Arial" w:cs="Arial"/>
          <w:sz w:val="24"/>
          <w:szCs w:val="24"/>
        </w:rPr>
        <w:t xml:space="preserve"> These could be in peer reviewed journals, indigenous journals, books, conference proceedings or other.</w:t>
      </w:r>
      <w:r w:rsidR="00C122D6">
        <w:rPr>
          <w:rFonts w:ascii="Arial" w:hAnsi="Arial" w:cs="Arial"/>
          <w:sz w:val="24"/>
          <w:szCs w:val="24"/>
        </w:rPr>
        <w:t xml:space="preserve">  You should </w:t>
      </w:r>
      <w:r w:rsidR="00C122D6">
        <w:rPr>
          <w:rFonts w:ascii="Arial" w:hAnsi="Arial" w:cs="Arial"/>
          <w:b/>
          <w:sz w:val="24"/>
          <w:szCs w:val="24"/>
        </w:rPr>
        <w:t>bold</w:t>
      </w:r>
      <w:r w:rsidR="00C122D6">
        <w:rPr>
          <w:rFonts w:ascii="Arial" w:hAnsi="Arial" w:cs="Arial"/>
          <w:sz w:val="24"/>
          <w:szCs w:val="24"/>
        </w:rPr>
        <w:t xml:space="preserve"> your name in the list of authors.</w:t>
      </w:r>
    </w:p>
    <w:p w:rsidR="00DA5F50" w:rsidRPr="002F5605" w:rsidRDefault="00DA5F50" w:rsidP="004E3C38">
      <w:pPr>
        <w:rPr>
          <w:rFonts w:ascii="Arial" w:hAnsi="Arial" w:cs="Arial"/>
          <w:sz w:val="24"/>
          <w:szCs w:val="24"/>
        </w:rPr>
      </w:pPr>
    </w:p>
    <w:p w:rsidR="00B33C2B" w:rsidRPr="002F5605" w:rsidRDefault="00DA5F50" w:rsidP="005C20DB">
      <w:pPr>
        <w:ind w:left="709" w:hanging="709"/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2b.</w:t>
      </w:r>
      <w:r w:rsidRPr="002F5605">
        <w:rPr>
          <w:rFonts w:ascii="Arial" w:hAnsi="Arial" w:cs="Arial"/>
          <w:sz w:val="24"/>
          <w:szCs w:val="24"/>
        </w:rPr>
        <w:tab/>
      </w:r>
      <w:proofErr w:type="gramStart"/>
      <w:r w:rsidRPr="002F5605">
        <w:rPr>
          <w:rFonts w:ascii="Arial" w:hAnsi="Arial" w:cs="Arial"/>
          <w:sz w:val="24"/>
          <w:szCs w:val="24"/>
        </w:rPr>
        <w:t>This</w:t>
      </w:r>
      <w:proofErr w:type="gramEnd"/>
      <w:r w:rsidRPr="002F5605">
        <w:rPr>
          <w:rFonts w:ascii="Arial" w:hAnsi="Arial" w:cs="Arial"/>
          <w:sz w:val="24"/>
          <w:szCs w:val="24"/>
        </w:rPr>
        <w:t xml:space="preserve"> section is for you to list your </w:t>
      </w:r>
      <w:r w:rsidR="005C20DB">
        <w:rPr>
          <w:rFonts w:ascii="Arial" w:hAnsi="Arial" w:cs="Arial"/>
          <w:sz w:val="24"/>
          <w:szCs w:val="24"/>
        </w:rPr>
        <w:t xml:space="preserve">5 most relevant </w:t>
      </w:r>
      <w:r w:rsidRPr="002F5605">
        <w:rPr>
          <w:rFonts w:ascii="Arial" w:hAnsi="Arial" w:cs="Arial"/>
          <w:sz w:val="24"/>
          <w:szCs w:val="24"/>
        </w:rPr>
        <w:t xml:space="preserve">previous research work, including the principal outcome </w:t>
      </w:r>
      <w:r w:rsidR="006244D2" w:rsidRPr="002F5605">
        <w:rPr>
          <w:rFonts w:ascii="Arial" w:hAnsi="Arial" w:cs="Arial"/>
          <w:sz w:val="24"/>
          <w:szCs w:val="24"/>
        </w:rPr>
        <w:t xml:space="preserve">from your research </w:t>
      </w:r>
      <w:r w:rsidRPr="002F5605">
        <w:rPr>
          <w:rFonts w:ascii="Arial" w:hAnsi="Arial" w:cs="Arial"/>
          <w:sz w:val="24"/>
          <w:szCs w:val="24"/>
        </w:rPr>
        <w:t>and details</w:t>
      </w:r>
      <w:r w:rsidR="00B33C2B" w:rsidRPr="002F5605">
        <w:rPr>
          <w:rFonts w:ascii="Arial" w:hAnsi="Arial" w:cs="Arial"/>
          <w:sz w:val="24"/>
          <w:szCs w:val="24"/>
        </w:rPr>
        <w:t xml:space="preserve"> of any end-</w:t>
      </w:r>
      <w:r w:rsidR="006244D2" w:rsidRPr="002F5605">
        <w:rPr>
          <w:rFonts w:ascii="Arial" w:hAnsi="Arial" w:cs="Arial"/>
          <w:sz w:val="24"/>
          <w:szCs w:val="24"/>
        </w:rPr>
        <w:t>user</w:t>
      </w:r>
      <w:r w:rsidR="00B33C2B" w:rsidRPr="002F5605">
        <w:rPr>
          <w:rFonts w:ascii="Arial" w:hAnsi="Arial" w:cs="Arial"/>
          <w:sz w:val="24"/>
          <w:szCs w:val="24"/>
        </w:rPr>
        <w:t>, including a key contact person.</w:t>
      </w:r>
    </w:p>
    <w:p w:rsidR="00B33C2B" w:rsidRPr="002F5605" w:rsidRDefault="00B33C2B" w:rsidP="004E3C38">
      <w:pPr>
        <w:rPr>
          <w:rFonts w:ascii="Arial" w:hAnsi="Arial" w:cs="Arial"/>
          <w:sz w:val="24"/>
          <w:szCs w:val="24"/>
        </w:rPr>
      </w:pPr>
    </w:p>
    <w:p w:rsidR="00DA5F50" w:rsidRPr="002F5605" w:rsidRDefault="00B33C2B" w:rsidP="005C20DB">
      <w:pPr>
        <w:ind w:left="709" w:hanging="709"/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2c.</w:t>
      </w:r>
      <w:r w:rsidRPr="002F5605">
        <w:rPr>
          <w:rFonts w:ascii="Arial" w:hAnsi="Arial" w:cs="Arial"/>
          <w:sz w:val="24"/>
          <w:szCs w:val="24"/>
        </w:rPr>
        <w:tab/>
      </w:r>
      <w:r w:rsidR="00292791" w:rsidRPr="002F5605">
        <w:rPr>
          <w:rFonts w:ascii="Arial" w:hAnsi="Arial" w:cs="Arial"/>
          <w:sz w:val="24"/>
          <w:szCs w:val="24"/>
        </w:rPr>
        <w:t xml:space="preserve">In this section you should provide </w:t>
      </w:r>
      <w:r w:rsidR="007543A7">
        <w:rPr>
          <w:rFonts w:ascii="Arial" w:hAnsi="Arial" w:cs="Arial"/>
          <w:sz w:val="24"/>
          <w:szCs w:val="24"/>
        </w:rPr>
        <w:t xml:space="preserve">evidence of the impact of </w:t>
      </w:r>
      <w:r w:rsidR="005C20DB">
        <w:rPr>
          <w:rFonts w:ascii="Arial" w:hAnsi="Arial" w:cs="Arial"/>
          <w:sz w:val="24"/>
          <w:szCs w:val="24"/>
        </w:rPr>
        <w:t>relevant</w:t>
      </w:r>
      <w:r w:rsidR="007543A7">
        <w:rPr>
          <w:rFonts w:ascii="Arial" w:hAnsi="Arial" w:cs="Arial"/>
          <w:sz w:val="24"/>
          <w:szCs w:val="24"/>
        </w:rPr>
        <w:t xml:space="preserve"> previous </w:t>
      </w:r>
      <w:r w:rsidR="004C4B55">
        <w:rPr>
          <w:rFonts w:ascii="Arial" w:hAnsi="Arial" w:cs="Arial"/>
          <w:sz w:val="24"/>
          <w:szCs w:val="24"/>
        </w:rPr>
        <w:t>research by giving</w:t>
      </w:r>
      <w:r w:rsidR="005C20DB">
        <w:rPr>
          <w:rFonts w:ascii="Arial" w:hAnsi="Arial" w:cs="Arial"/>
          <w:sz w:val="24"/>
          <w:szCs w:val="24"/>
        </w:rPr>
        <w:t xml:space="preserve"> no more than 5</w:t>
      </w:r>
      <w:r w:rsidR="004C4B55">
        <w:rPr>
          <w:rFonts w:ascii="Arial" w:hAnsi="Arial" w:cs="Arial"/>
          <w:sz w:val="24"/>
          <w:szCs w:val="24"/>
        </w:rPr>
        <w:t xml:space="preserve"> examples of how your research has been used, e.g. adopted by end-users, commercialised, incorporated into policies or r</w:t>
      </w:r>
      <w:r w:rsidR="0025136A">
        <w:rPr>
          <w:rFonts w:ascii="Arial" w:hAnsi="Arial" w:cs="Arial"/>
          <w:sz w:val="24"/>
          <w:szCs w:val="24"/>
        </w:rPr>
        <w:t>egulations, or used in decision-</w:t>
      </w:r>
      <w:r w:rsidR="004C4B55">
        <w:rPr>
          <w:rFonts w:ascii="Arial" w:hAnsi="Arial" w:cs="Arial"/>
          <w:sz w:val="24"/>
          <w:szCs w:val="24"/>
        </w:rPr>
        <w:t>making.</w:t>
      </w:r>
    </w:p>
    <w:p w:rsidR="00292791" w:rsidRPr="002F5605" w:rsidRDefault="00292791" w:rsidP="004E3C38">
      <w:pPr>
        <w:rPr>
          <w:rFonts w:ascii="Arial" w:hAnsi="Arial" w:cs="Arial"/>
          <w:sz w:val="24"/>
          <w:szCs w:val="24"/>
        </w:rPr>
      </w:pPr>
    </w:p>
    <w:p w:rsidR="00292791" w:rsidRPr="002F5605" w:rsidRDefault="00292791" w:rsidP="005C20DB">
      <w:pPr>
        <w:ind w:left="709" w:hanging="709"/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2d.</w:t>
      </w:r>
      <w:r w:rsidRPr="002F5605">
        <w:rPr>
          <w:rFonts w:ascii="Arial" w:hAnsi="Arial" w:cs="Arial"/>
          <w:sz w:val="24"/>
          <w:szCs w:val="24"/>
        </w:rPr>
        <w:tab/>
      </w:r>
      <w:proofErr w:type="gramStart"/>
      <w:r w:rsidRPr="002F5605">
        <w:rPr>
          <w:rFonts w:ascii="Arial" w:hAnsi="Arial" w:cs="Arial"/>
          <w:sz w:val="24"/>
          <w:szCs w:val="24"/>
        </w:rPr>
        <w:t>In</w:t>
      </w:r>
      <w:proofErr w:type="gramEnd"/>
      <w:r w:rsidRPr="002F5605">
        <w:rPr>
          <w:rFonts w:ascii="Arial" w:hAnsi="Arial" w:cs="Arial"/>
          <w:sz w:val="24"/>
          <w:szCs w:val="24"/>
        </w:rPr>
        <w:t xml:space="preserve"> this section you should provide </w:t>
      </w:r>
      <w:r w:rsidR="005C20DB">
        <w:rPr>
          <w:rFonts w:ascii="Arial" w:hAnsi="Arial" w:cs="Arial"/>
          <w:sz w:val="24"/>
          <w:szCs w:val="24"/>
        </w:rPr>
        <w:t xml:space="preserve">no more than 5 </w:t>
      </w:r>
      <w:r w:rsidRPr="002F5605">
        <w:rPr>
          <w:rFonts w:ascii="Arial" w:hAnsi="Arial" w:cs="Arial"/>
          <w:sz w:val="24"/>
          <w:szCs w:val="24"/>
        </w:rPr>
        <w:t>examples of how you have developed and maintained relationships with end-users</w:t>
      </w:r>
      <w:r w:rsidR="005C20DB">
        <w:rPr>
          <w:rFonts w:ascii="Arial" w:hAnsi="Arial" w:cs="Arial"/>
          <w:sz w:val="24"/>
          <w:szCs w:val="24"/>
        </w:rPr>
        <w:t xml:space="preserve"> (including </w:t>
      </w:r>
      <w:proofErr w:type="spellStart"/>
      <w:r w:rsidR="005C20DB">
        <w:rPr>
          <w:rFonts w:ascii="Arial" w:hAnsi="Arial" w:cs="Arial"/>
          <w:sz w:val="24"/>
          <w:szCs w:val="24"/>
        </w:rPr>
        <w:t>Māori</w:t>
      </w:r>
      <w:proofErr w:type="spellEnd"/>
      <w:r w:rsidR="005C20DB">
        <w:rPr>
          <w:rFonts w:ascii="Arial" w:hAnsi="Arial" w:cs="Arial"/>
          <w:sz w:val="24"/>
          <w:szCs w:val="24"/>
        </w:rPr>
        <w:t>)</w:t>
      </w:r>
      <w:r w:rsidRPr="002F5605">
        <w:rPr>
          <w:rFonts w:ascii="Arial" w:hAnsi="Arial" w:cs="Arial"/>
          <w:sz w:val="24"/>
          <w:szCs w:val="24"/>
        </w:rPr>
        <w:t>.  These examples should be relevant to your proposal.</w:t>
      </w:r>
    </w:p>
    <w:p w:rsidR="00C0503D" w:rsidRPr="002F5605" w:rsidRDefault="00C0503D" w:rsidP="004E3C38">
      <w:pPr>
        <w:rPr>
          <w:rFonts w:ascii="Arial" w:hAnsi="Arial" w:cs="Arial"/>
          <w:sz w:val="24"/>
          <w:szCs w:val="24"/>
        </w:rPr>
      </w:pPr>
    </w:p>
    <w:p w:rsidR="00C0503D" w:rsidRPr="002F5605" w:rsidRDefault="00C0503D" w:rsidP="004E3C38">
      <w:pPr>
        <w:rPr>
          <w:rFonts w:ascii="Arial" w:hAnsi="Arial" w:cs="Arial"/>
          <w:sz w:val="24"/>
          <w:szCs w:val="24"/>
        </w:rPr>
      </w:pPr>
    </w:p>
    <w:p w:rsidR="00C0503D" w:rsidRPr="004274A1" w:rsidRDefault="00C0503D" w:rsidP="004E3C38">
      <w:pPr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lastRenderedPageBreak/>
        <w:t xml:space="preserve">In total, your CV </w:t>
      </w:r>
      <w:r w:rsidR="004C4B55">
        <w:rPr>
          <w:rFonts w:ascii="Arial" w:hAnsi="Arial" w:cs="Arial"/>
          <w:sz w:val="24"/>
          <w:szCs w:val="24"/>
        </w:rPr>
        <w:t>must</w:t>
      </w:r>
      <w:r w:rsidRPr="002F5605">
        <w:rPr>
          <w:rFonts w:ascii="Arial" w:hAnsi="Arial" w:cs="Arial"/>
          <w:sz w:val="24"/>
          <w:szCs w:val="24"/>
        </w:rPr>
        <w:t xml:space="preserve"> not be more than </w:t>
      </w:r>
      <w:r w:rsidR="00715695">
        <w:rPr>
          <w:rFonts w:ascii="Arial" w:hAnsi="Arial" w:cs="Arial"/>
          <w:sz w:val="24"/>
          <w:szCs w:val="24"/>
        </w:rPr>
        <w:t>five</w:t>
      </w:r>
      <w:r w:rsidRPr="002F5605">
        <w:rPr>
          <w:rFonts w:ascii="Arial" w:hAnsi="Arial" w:cs="Arial"/>
          <w:sz w:val="24"/>
          <w:szCs w:val="24"/>
        </w:rPr>
        <w:t xml:space="preserve"> pages long when submitted.  </w:t>
      </w:r>
      <w:r w:rsidR="007E61EA">
        <w:rPr>
          <w:rFonts w:ascii="Arial" w:hAnsi="Arial" w:cs="Arial"/>
          <w:sz w:val="24"/>
          <w:szCs w:val="24"/>
        </w:rPr>
        <w:t>All i</w:t>
      </w:r>
      <w:r w:rsidR="004274A1">
        <w:rPr>
          <w:rFonts w:ascii="Arial" w:hAnsi="Arial" w:cs="Arial"/>
          <w:sz w:val="24"/>
          <w:szCs w:val="24"/>
        </w:rPr>
        <w:t xml:space="preserve">nstructions in </w:t>
      </w:r>
      <w:r w:rsidR="004274A1">
        <w:rPr>
          <w:rFonts w:ascii="Arial" w:hAnsi="Arial" w:cs="Arial"/>
          <w:i/>
          <w:sz w:val="24"/>
          <w:szCs w:val="24"/>
        </w:rPr>
        <w:t>italics</w:t>
      </w:r>
      <w:r w:rsidR="004274A1">
        <w:rPr>
          <w:rFonts w:ascii="Arial" w:hAnsi="Arial" w:cs="Arial"/>
          <w:sz w:val="24"/>
          <w:szCs w:val="24"/>
        </w:rPr>
        <w:t xml:space="preserve"> should be deleted before you submit your CV.</w:t>
      </w:r>
    </w:p>
    <w:p w:rsidR="0003251B" w:rsidRPr="002F5605" w:rsidRDefault="0003251B" w:rsidP="004E3C38">
      <w:pPr>
        <w:rPr>
          <w:rFonts w:ascii="Arial" w:hAnsi="Arial" w:cs="Arial"/>
          <w:sz w:val="24"/>
          <w:szCs w:val="24"/>
        </w:rPr>
      </w:pPr>
    </w:p>
    <w:p w:rsidR="00BD79F2" w:rsidRPr="002F5605" w:rsidRDefault="00FC6E43" w:rsidP="004E3C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Delete these guidelines before submitting your CV.</w:t>
      </w:r>
    </w:p>
    <w:sectPr w:rsidR="00BD79F2" w:rsidRPr="002F5605" w:rsidSect="00EE584C">
      <w:footerReference w:type="even" r:id="rId7"/>
      <w:footerReference w:type="default" r:id="rId8"/>
      <w:pgSz w:w="11906" w:h="16838" w:code="9"/>
      <w:pgMar w:top="719" w:right="1418" w:bottom="899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3F2" w:rsidRDefault="002703F2">
      <w:r>
        <w:separator/>
      </w:r>
    </w:p>
  </w:endnote>
  <w:endnote w:type="continuationSeparator" w:id="0">
    <w:p w:rsidR="002703F2" w:rsidRDefault="00270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">
    <w:altName w:val="Arial Unicode MS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53E" w:rsidRDefault="00541CF6" w:rsidP="00506DF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6553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6553E">
      <w:rPr>
        <w:rStyle w:val="a9"/>
        <w:noProof/>
      </w:rPr>
      <w:t>2</w:t>
    </w:r>
    <w:r>
      <w:rPr>
        <w:rStyle w:val="a9"/>
      </w:rPr>
      <w:fldChar w:fldCharType="end"/>
    </w:r>
  </w:p>
  <w:p w:rsidR="00C6553E" w:rsidRDefault="00C6553E" w:rsidP="00506DF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53E" w:rsidRDefault="00C6553E" w:rsidP="00506DF3">
    <w:pPr>
      <w:pStyle w:val="a5"/>
      <w:framePr w:wrap="around" w:vAnchor="text" w:hAnchor="margin" w:xAlign="right" w:y="1"/>
      <w:rPr>
        <w:rStyle w:val="a9"/>
      </w:rPr>
    </w:pPr>
  </w:p>
  <w:p w:rsidR="00C6553E" w:rsidRPr="00412809" w:rsidRDefault="00C6553E" w:rsidP="00412809">
    <w:pPr>
      <w:pStyle w:val="a5"/>
    </w:pPr>
  </w:p>
  <w:p w:rsidR="00C6553E" w:rsidRPr="00E07DBF" w:rsidRDefault="00C6553E" w:rsidP="00E07D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3F2" w:rsidRDefault="002703F2">
      <w:r>
        <w:separator/>
      </w:r>
    </w:p>
  </w:footnote>
  <w:footnote w:type="continuationSeparator" w:id="0">
    <w:p w:rsidR="002703F2" w:rsidRDefault="002703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6DD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87E130D"/>
    <w:multiLevelType w:val="hybridMultilevel"/>
    <w:tmpl w:val="C5DC290E"/>
    <w:lvl w:ilvl="0" w:tplc="BA12EC74">
      <w:start w:val="1"/>
      <w:numFmt w:val="bullet"/>
      <w:pStyle w:val="Tabl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D22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5314D2"/>
    <w:multiLevelType w:val="hybridMultilevel"/>
    <w:tmpl w:val="0D78FA30"/>
    <w:lvl w:ilvl="0" w:tplc="68C6DEAC">
      <w:start w:val="1"/>
      <w:numFmt w:val="decimal"/>
      <w:pStyle w:val="Tablenumberedlist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630227"/>
    <w:multiLevelType w:val="multilevel"/>
    <w:tmpl w:val="ABE02FD6"/>
    <w:lvl w:ilvl="0">
      <w:start w:val="1"/>
      <w:numFmt w:val="decimal"/>
      <w:pStyle w:val="Outline2"/>
      <w:lvlText w:val="%1."/>
      <w:lvlJc w:val="left"/>
      <w:pPr>
        <w:tabs>
          <w:tab w:val="num" w:pos="709"/>
        </w:tabs>
        <w:ind w:left="709" w:hanging="709"/>
      </w:pPr>
      <w:rPr>
        <w:rFonts w:ascii="Lucida Sans" w:hAnsi="Lucida Sans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Lucida Sans" w:hAnsi="Lucida Sans"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2126"/>
        </w:tabs>
        <w:ind w:left="2126" w:hanging="708"/>
      </w:pPr>
      <w:rPr>
        <w:rFonts w:ascii="Lucida Sans" w:hAnsi="Lucida Sans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2835" w:hanging="709"/>
      </w:pPr>
      <w:rPr>
        <w:rFonts w:ascii="Lucida Sans" w:hAnsi="Lucida Sans" w:hint="default"/>
        <w:sz w:val="20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Lucida Sans" w:hAnsi="Lucida Sans" w:hint="default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6A05122E"/>
    <w:multiLevelType w:val="multilevel"/>
    <w:tmpl w:val="0438424A"/>
    <w:lvl w:ilvl="0">
      <w:start w:val="1"/>
      <w:numFmt w:val="bullet"/>
      <w:pStyle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tabs>
          <w:tab w:val="num" w:pos="1418"/>
        </w:tabs>
        <w:ind w:left="1418" w:hanging="709"/>
      </w:pPr>
      <w:rPr>
        <w:rFonts w:ascii="Verdana" w:hAnsi="Verdana" w:hint="default"/>
      </w:rPr>
    </w:lvl>
    <w:lvl w:ilvl="2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</w:abstractNum>
  <w:abstractNum w:abstractNumId="5">
    <w:nsid w:val="6BB304E4"/>
    <w:multiLevelType w:val="multilevel"/>
    <w:tmpl w:val="37AAC3F6"/>
    <w:lvl w:ilvl="0">
      <w:start w:val="1"/>
      <w:numFmt w:val="decimal"/>
      <w:pStyle w:val="Outline1Heading"/>
      <w:lvlText w:val="%1."/>
      <w:lvlJc w:val="left"/>
      <w:pPr>
        <w:tabs>
          <w:tab w:val="num" w:pos="709"/>
        </w:tabs>
        <w:ind w:left="709" w:hanging="709"/>
      </w:pPr>
      <w:rPr>
        <w:rFonts w:ascii="Lucida Sans" w:hAnsi="Lucida Sans" w:hint="default"/>
        <w:b/>
        <w:i w:val="0"/>
        <w:color w:val="auto"/>
        <w:sz w:val="20"/>
        <w:szCs w:val="20"/>
      </w:rPr>
    </w:lvl>
    <w:lvl w:ilvl="1">
      <w:start w:val="1"/>
      <w:numFmt w:val="decimal"/>
      <w:pStyle w:val="Outline1"/>
      <w:lvlText w:val="%1.%2"/>
      <w:lvlJc w:val="left"/>
      <w:pPr>
        <w:tabs>
          <w:tab w:val="num" w:pos="709"/>
        </w:tabs>
        <w:ind w:left="709" w:hanging="709"/>
      </w:pPr>
      <w:rPr>
        <w:rFonts w:ascii="Lucida Sans" w:hAnsi="Lucida Sans"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Lucida Sans" w:hAnsi="Lucida Sans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Lucida Sans" w:hAnsi="Lucida Sans" w:hint="default"/>
        <w:sz w:val="20"/>
        <w:szCs w:val="20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  <w:rPr>
        <w:rFonts w:ascii="Lucida Sans" w:hAnsi="Lucida Sans" w:hint="default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bordersDoNotSurroundHeader/>
  <w:bordersDoNotSurroundFooter/>
  <w:proofState w:spelling="clean" w:grammar="clean"/>
  <w:attachedTemplate r:id="rId1"/>
  <w:stylePaneFormatFilter w:val="3001"/>
  <w:doNotTrackMoves/>
  <w:defaultTabStop w:val="709"/>
  <w:characterSpacingControl w:val="doNotCompress"/>
  <w:hdrShapeDefaults>
    <o:shapedefaults v:ext="edit" spidmax="11266">
      <o:colormru v:ext="edit" colors="#cf3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IDInfo" w:val="N"/>
  </w:docVars>
  <w:rsids>
    <w:rsidRoot w:val="0053404C"/>
    <w:rsid w:val="0000169B"/>
    <w:rsid w:val="000125E8"/>
    <w:rsid w:val="00031CB0"/>
    <w:rsid w:val="0003251B"/>
    <w:rsid w:val="00035F86"/>
    <w:rsid w:val="000432DA"/>
    <w:rsid w:val="000505CB"/>
    <w:rsid w:val="00074F27"/>
    <w:rsid w:val="000831D6"/>
    <w:rsid w:val="000846EF"/>
    <w:rsid w:val="0008730B"/>
    <w:rsid w:val="000925E4"/>
    <w:rsid w:val="000B3B86"/>
    <w:rsid w:val="000B5963"/>
    <w:rsid w:val="000C7B2E"/>
    <w:rsid w:val="000D406D"/>
    <w:rsid w:val="000D7E19"/>
    <w:rsid w:val="000E4E7E"/>
    <w:rsid w:val="000E66EE"/>
    <w:rsid w:val="000F4621"/>
    <w:rsid w:val="000F680B"/>
    <w:rsid w:val="00100338"/>
    <w:rsid w:val="00111C3E"/>
    <w:rsid w:val="00113E7F"/>
    <w:rsid w:val="00127BEE"/>
    <w:rsid w:val="00131E25"/>
    <w:rsid w:val="00133EA9"/>
    <w:rsid w:val="00135CFC"/>
    <w:rsid w:val="001504B3"/>
    <w:rsid w:val="001612EB"/>
    <w:rsid w:val="00173FEC"/>
    <w:rsid w:val="00175FA6"/>
    <w:rsid w:val="001825C9"/>
    <w:rsid w:val="00186D79"/>
    <w:rsid w:val="001A4DB9"/>
    <w:rsid w:val="001B5644"/>
    <w:rsid w:val="001B5669"/>
    <w:rsid w:val="001F475B"/>
    <w:rsid w:val="00206555"/>
    <w:rsid w:val="00206679"/>
    <w:rsid w:val="002136CF"/>
    <w:rsid w:val="002150B1"/>
    <w:rsid w:val="002239F0"/>
    <w:rsid w:val="00234020"/>
    <w:rsid w:val="00234235"/>
    <w:rsid w:val="0023551C"/>
    <w:rsid w:val="002401BD"/>
    <w:rsid w:val="00245018"/>
    <w:rsid w:val="0025136A"/>
    <w:rsid w:val="002703F2"/>
    <w:rsid w:val="002777AB"/>
    <w:rsid w:val="0028261C"/>
    <w:rsid w:val="00292791"/>
    <w:rsid w:val="00295747"/>
    <w:rsid w:val="00296622"/>
    <w:rsid w:val="002A0327"/>
    <w:rsid w:val="002A593C"/>
    <w:rsid w:val="002C39BC"/>
    <w:rsid w:val="002F5605"/>
    <w:rsid w:val="003121F3"/>
    <w:rsid w:val="00312CAB"/>
    <w:rsid w:val="003240DB"/>
    <w:rsid w:val="00326E9B"/>
    <w:rsid w:val="00337090"/>
    <w:rsid w:val="00341D53"/>
    <w:rsid w:val="0034341E"/>
    <w:rsid w:val="00345AFB"/>
    <w:rsid w:val="0035266C"/>
    <w:rsid w:val="00353453"/>
    <w:rsid w:val="00360A61"/>
    <w:rsid w:val="00363274"/>
    <w:rsid w:val="00374431"/>
    <w:rsid w:val="003A14D6"/>
    <w:rsid w:val="003A28CE"/>
    <w:rsid w:val="003A2D28"/>
    <w:rsid w:val="003B1CC5"/>
    <w:rsid w:val="003B434A"/>
    <w:rsid w:val="003B6AC8"/>
    <w:rsid w:val="003C2627"/>
    <w:rsid w:val="003D1213"/>
    <w:rsid w:val="003E7941"/>
    <w:rsid w:val="003F2B4F"/>
    <w:rsid w:val="003F38D3"/>
    <w:rsid w:val="00412809"/>
    <w:rsid w:val="00412BAB"/>
    <w:rsid w:val="00420F75"/>
    <w:rsid w:val="004256ED"/>
    <w:rsid w:val="004274A1"/>
    <w:rsid w:val="00430DC5"/>
    <w:rsid w:val="00442780"/>
    <w:rsid w:val="00452289"/>
    <w:rsid w:val="0047130B"/>
    <w:rsid w:val="0047272C"/>
    <w:rsid w:val="00477B25"/>
    <w:rsid w:val="00483252"/>
    <w:rsid w:val="00487E1B"/>
    <w:rsid w:val="004A75C0"/>
    <w:rsid w:val="004B0072"/>
    <w:rsid w:val="004B0F69"/>
    <w:rsid w:val="004C4B55"/>
    <w:rsid w:val="004D2925"/>
    <w:rsid w:val="004D2C6B"/>
    <w:rsid w:val="004D7164"/>
    <w:rsid w:val="004E3C38"/>
    <w:rsid w:val="004F0C0F"/>
    <w:rsid w:val="00506DF3"/>
    <w:rsid w:val="00511BA3"/>
    <w:rsid w:val="00512811"/>
    <w:rsid w:val="00532ABE"/>
    <w:rsid w:val="0053404C"/>
    <w:rsid w:val="00541CF6"/>
    <w:rsid w:val="00582613"/>
    <w:rsid w:val="00583A30"/>
    <w:rsid w:val="005A02AF"/>
    <w:rsid w:val="005B61B9"/>
    <w:rsid w:val="005C20DB"/>
    <w:rsid w:val="005E39C4"/>
    <w:rsid w:val="005F689C"/>
    <w:rsid w:val="00602DA3"/>
    <w:rsid w:val="006100CA"/>
    <w:rsid w:val="00617C1B"/>
    <w:rsid w:val="006223EF"/>
    <w:rsid w:val="006244D2"/>
    <w:rsid w:val="00627B18"/>
    <w:rsid w:val="00631E47"/>
    <w:rsid w:val="00633FC9"/>
    <w:rsid w:val="0064096C"/>
    <w:rsid w:val="00670095"/>
    <w:rsid w:val="00681081"/>
    <w:rsid w:val="00681A61"/>
    <w:rsid w:val="00681C8D"/>
    <w:rsid w:val="00690B0A"/>
    <w:rsid w:val="006A00E5"/>
    <w:rsid w:val="006A3F16"/>
    <w:rsid w:val="006A6551"/>
    <w:rsid w:val="006A6D3D"/>
    <w:rsid w:val="006B574D"/>
    <w:rsid w:val="006C1E8E"/>
    <w:rsid w:val="006C7B65"/>
    <w:rsid w:val="006D6A27"/>
    <w:rsid w:val="006F05F2"/>
    <w:rsid w:val="006F7DD3"/>
    <w:rsid w:val="00703E70"/>
    <w:rsid w:val="00715695"/>
    <w:rsid w:val="0074582E"/>
    <w:rsid w:val="0074610F"/>
    <w:rsid w:val="007543A7"/>
    <w:rsid w:val="00762A05"/>
    <w:rsid w:val="007670AB"/>
    <w:rsid w:val="00770CCC"/>
    <w:rsid w:val="007769F3"/>
    <w:rsid w:val="00792088"/>
    <w:rsid w:val="00796E99"/>
    <w:rsid w:val="007A5C6F"/>
    <w:rsid w:val="007A5F8D"/>
    <w:rsid w:val="007B0143"/>
    <w:rsid w:val="007B4104"/>
    <w:rsid w:val="007C2D79"/>
    <w:rsid w:val="007C682F"/>
    <w:rsid w:val="007D29A2"/>
    <w:rsid w:val="007E61EA"/>
    <w:rsid w:val="00804B58"/>
    <w:rsid w:val="0080719F"/>
    <w:rsid w:val="0081261A"/>
    <w:rsid w:val="00832C21"/>
    <w:rsid w:val="00842E6A"/>
    <w:rsid w:val="008459C8"/>
    <w:rsid w:val="0088008B"/>
    <w:rsid w:val="008C7493"/>
    <w:rsid w:val="008D1977"/>
    <w:rsid w:val="008D29E0"/>
    <w:rsid w:val="008E3144"/>
    <w:rsid w:val="008E77A5"/>
    <w:rsid w:val="008F73A8"/>
    <w:rsid w:val="00915127"/>
    <w:rsid w:val="00920F8D"/>
    <w:rsid w:val="00932292"/>
    <w:rsid w:val="009531C1"/>
    <w:rsid w:val="009556FC"/>
    <w:rsid w:val="00956365"/>
    <w:rsid w:val="009909BB"/>
    <w:rsid w:val="009929DC"/>
    <w:rsid w:val="009A5453"/>
    <w:rsid w:val="009A6835"/>
    <w:rsid w:val="009C1059"/>
    <w:rsid w:val="009C245A"/>
    <w:rsid w:val="009C508A"/>
    <w:rsid w:val="009D6DF1"/>
    <w:rsid w:val="009F48F2"/>
    <w:rsid w:val="009F4E76"/>
    <w:rsid w:val="00A2394D"/>
    <w:rsid w:val="00A33A49"/>
    <w:rsid w:val="00A40556"/>
    <w:rsid w:val="00A52478"/>
    <w:rsid w:val="00A577BA"/>
    <w:rsid w:val="00A76CAE"/>
    <w:rsid w:val="00A77728"/>
    <w:rsid w:val="00A90DA0"/>
    <w:rsid w:val="00AA5B15"/>
    <w:rsid w:val="00AA6CFB"/>
    <w:rsid w:val="00AB45C7"/>
    <w:rsid w:val="00AC15D6"/>
    <w:rsid w:val="00AC484B"/>
    <w:rsid w:val="00AC7E8B"/>
    <w:rsid w:val="00AD785F"/>
    <w:rsid w:val="00AE698B"/>
    <w:rsid w:val="00AF50BA"/>
    <w:rsid w:val="00B22C23"/>
    <w:rsid w:val="00B3160D"/>
    <w:rsid w:val="00B33C2B"/>
    <w:rsid w:val="00B34BE6"/>
    <w:rsid w:val="00B53546"/>
    <w:rsid w:val="00B643A2"/>
    <w:rsid w:val="00B647CA"/>
    <w:rsid w:val="00B724E7"/>
    <w:rsid w:val="00B815BD"/>
    <w:rsid w:val="00B82037"/>
    <w:rsid w:val="00B970F2"/>
    <w:rsid w:val="00BA3E3F"/>
    <w:rsid w:val="00BB5185"/>
    <w:rsid w:val="00BB6C44"/>
    <w:rsid w:val="00BC2465"/>
    <w:rsid w:val="00BD0A2A"/>
    <w:rsid w:val="00BD4043"/>
    <w:rsid w:val="00BD79F2"/>
    <w:rsid w:val="00BE21D4"/>
    <w:rsid w:val="00BE2D87"/>
    <w:rsid w:val="00C0503D"/>
    <w:rsid w:val="00C07E6D"/>
    <w:rsid w:val="00C122D6"/>
    <w:rsid w:val="00C27E44"/>
    <w:rsid w:val="00C3095B"/>
    <w:rsid w:val="00C55253"/>
    <w:rsid w:val="00C5657B"/>
    <w:rsid w:val="00C63005"/>
    <w:rsid w:val="00C6553E"/>
    <w:rsid w:val="00C80DA5"/>
    <w:rsid w:val="00C83E8E"/>
    <w:rsid w:val="00C85D64"/>
    <w:rsid w:val="00C93CBA"/>
    <w:rsid w:val="00C960B3"/>
    <w:rsid w:val="00CA4F44"/>
    <w:rsid w:val="00CB0534"/>
    <w:rsid w:val="00CC0884"/>
    <w:rsid w:val="00CD5651"/>
    <w:rsid w:val="00CF4F9C"/>
    <w:rsid w:val="00D07128"/>
    <w:rsid w:val="00D5520B"/>
    <w:rsid w:val="00D65A71"/>
    <w:rsid w:val="00D733E8"/>
    <w:rsid w:val="00D903B2"/>
    <w:rsid w:val="00DA5213"/>
    <w:rsid w:val="00DA5F50"/>
    <w:rsid w:val="00DB0790"/>
    <w:rsid w:val="00DC4977"/>
    <w:rsid w:val="00DE0D7A"/>
    <w:rsid w:val="00DF52F5"/>
    <w:rsid w:val="00DF6611"/>
    <w:rsid w:val="00DF77EA"/>
    <w:rsid w:val="00E057E0"/>
    <w:rsid w:val="00E07DBF"/>
    <w:rsid w:val="00E10066"/>
    <w:rsid w:val="00E229FC"/>
    <w:rsid w:val="00E44F85"/>
    <w:rsid w:val="00E701BA"/>
    <w:rsid w:val="00E71E93"/>
    <w:rsid w:val="00E822A6"/>
    <w:rsid w:val="00EB1981"/>
    <w:rsid w:val="00EB488A"/>
    <w:rsid w:val="00EB73F1"/>
    <w:rsid w:val="00EC2635"/>
    <w:rsid w:val="00ED02F4"/>
    <w:rsid w:val="00EE30DA"/>
    <w:rsid w:val="00EE584C"/>
    <w:rsid w:val="00F21D96"/>
    <w:rsid w:val="00F227C1"/>
    <w:rsid w:val="00F2797F"/>
    <w:rsid w:val="00F34224"/>
    <w:rsid w:val="00F40DDB"/>
    <w:rsid w:val="00F54955"/>
    <w:rsid w:val="00F56CCF"/>
    <w:rsid w:val="00F60EA2"/>
    <w:rsid w:val="00F72E3D"/>
    <w:rsid w:val="00F9098B"/>
    <w:rsid w:val="00F969CD"/>
    <w:rsid w:val="00FA7B24"/>
    <w:rsid w:val="00FC6E43"/>
    <w:rsid w:val="00FE0479"/>
    <w:rsid w:val="00FE2CC5"/>
    <w:rsid w:val="00FF3F01"/>
    <w:rsid w:val="00FF6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ru v:ext="edit" colors="#cf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E25"/>
    <w:rPr>
      <w:rFonts w:ascii="Lucida Sans Unicode" w:hAnsi="Lucida Sans Unicode"/>
      <w:sz w:val="21"/>
      <w:lang w:val="en-NZ"/>
    </w:rPr>
  </w:style>
  <w:style w:type="paragraph" w:styleId="1">
    <w:name w:val="heading 1"/>
    <w:basedOn w:val="a0"/>
    <w:next w:val="a0"/>
    <w:qFormat/>
    <w:rsid w:val="00C85D64"/>
    <w:pPr>
      <w:keepNext/>
      <w:spacing w:before="240" w:after="60"/>
      <w:outlineLvl w:val="0"/>
    </w:pPr>
    <w:rPr>
      <w:rFonts w:cs="Arial"/>
      <w:b/>
      <w:bCs/>
      <w:sz w:val="24"/>
    </w:rPr>
  </w:style>
  <w:style w:type="paragraph" w:styleId="2">
    <w:name w:val="heading 2"/>
    <w:basedOn w:val="a0"/>
    <w:next w:val="a0"/>
    <w:qFormat/>
    <w:rsid w:val="00C85D64"/>
    <w:pPr>
      <w:keepNext/>
      <w:outlineLvl w:val="1"/>
    </w:pPr>
    <w:rPr>
      <w:rFonts w:cs="Arial"/>
      <w:b/>
      <w:bCs/>
      <w:iCs/>
      <w:caps/>
    </w:rPr>
  </w:style>
  <w:style w:type="paragraph" w:styleId="3">
    <w:name w:val="heading 3"/>
    <w:basedOn w:val="a0"/>
    <w:next w:val="a0"/>
    <w:qFormat/>
    <w:rsid w:val="00C85D64"/>
    <w:pPr>
      <w:keepNext/>
      <w:spacing w:line="240" w:lineRule="auto"/>
      <w:outlineLvl w:val="2"/>
    </w:pPr>
    <w:rPr>
      <w:rFonts w:cs="Arial"/>
      <w:b/>
      <w:bCs/>
    </w:rPr>
  </w:style>
  <w:style w:type="paragraph" w:styleId="4">
    <w:name w:val="heading 4"/>
    <w:basedOn w:val="a0"/>
    <w:qFormat/>
    <w:rsid w:val="00C85D64"/>
    <w:pPr>
      <w:keepNext/>
      <w:outlineLvl w:val="3"/>
    </w:pPr>
    <w:rPr>
      <w:caps/>
      <w:sz w:val="17"/>
    </w:rPr>
  </w:style>
  <w:style w:type="paragraph" w:styleId="5">
    <w:name w:val="heading 5"/>
    <w:basedOn w:val="a0"/>
    <w:qFormat/>
    <w:rsid w:val="00C85D64"/>
    <w:pPr>
      <w:keepNext/>
      <w:spacing w:line="280" w:lineRule="atLeast"/>
      <w:outlineLvl w:val="4"/>
    </w:pPr>
    <w:rPr>
      <w:b/>
      <w:sz w:val="17"/>
    </w:rPr>
  </w:style>
  <w:style w:type="paragraph" w:styleId="6">
    <w:name w:val="heading 6"/>
    <w:basedOn w:val="a"/>
    <w:qFormat/>
    <w:rsid w:val="000B5963"/>
    <w:pPr>
      <w:spacing w:line="280" w:lineRule="atLeast"/>
      <w:outlineLvl w:val="5"/>
    </w:pPr>
  </w:style>
  <w:style w:type="paragraph" w:styleId="7">
    <w:name w:val="heading 7"/>
    <w:basedOn w:val="a"/>
    <w:next w:val="a"/>
    <w:qFormat/>
    <w:rsid w:val="000B5963"/>
    <w:pPr>
      <w:spacing w:line="280" w:lineRule="atLeast"/>
      <w:outlineLvl w:val="6"/>
    </w:pPr>
  </w:style>
  <w:style w:type="paragraph" w:styleId="8">
    <w:name w:val="heading 8"/>
    <w:basedOn w:val="a"/>
    <w:next w:val="a"/>
    <w:qFormat/>
    <w:rsid w:val="000B5963"/>
    <w:pPr>
      <w:spacing w:line="280" w:lineRule="atLeast"/>
      <w:outlineLvl w:val="7"/>
    </w:pPr>
  </w:style>
  <w:style w:type="paragraph" w:styleId="9">
    <w:name w:val="heading 9"/>
    <w:basedOn w:val="a"/>
    <w:next w:val="a"/>
    <w:qFormat/>
    <w:rsid w:val="000B5963"/>
    <w:pPr>
      <w:spacing w:line="280" w:lineRule="atLeast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E822A6"/>
    <w:pPr>
      <w:spacing w:after="120" w:line="260" w:lineRule="atLeast"/>
    </w:pPr>
  </w:style>
  <w:style w:type="paragraph" w:customStyle="1" w:styleId="Bullet">
    <w:name w:val="Bullet"/>
    <w:basedOn w:val="a0"/>
    <w:rsid w:val="00C960B3"/>
    <w:pPr>
      <w:numPr>
        <w:numId w:val="3"/>
      </w:numPr>
      <w:spacing w:after="0"/>
    </w:pPr>
  </w:style>
  <w:style w:type="paragraph" w:customStyle="1" w:styleId="Outline1">
    <w:name w:val="Outline 1"/>
    <w:basedOn w:val="a"/>
    <w:rsid w:val="000125E8"/>
    <w:pPr>
      <w:numPr>
        <w:ilvl w:val="1"/>
        <w:numId w:val="1"/>
      </w:numPr>
      <w:spacing w:after="240" w:line="260" w:lineRule="atLeast"/>
    </w:pPr>
  </w:style>
  <w:style w:type="paragraph" w:customStyle="1" w:styleId="Outline1Heading">
    <w:name w:val="Outline 1 Heading"/>
    <w:basedOn w:val="a0"/>
    <w:next w:val="Outline1"/>
    <w:rsid w:val="000125E8"/>
    <w:pPr>
      <w:numPr>
        <w:numId w:val="1"/>
      </w:numPr>
      <w:spacing w:before="240" w:after="60"/>
      <w:outlineLvl w:val="0"/>
    </w:pPr>
    <w:rPr>
      <w:b/>
    </w:rPr>
  </w:style>
  <w:style w:type="paragraph" w:customStyle="1" w:styleId="Outline2">
    <w:name w:val="Outline 2"/>
    <w:basedOn w:val="a0"/>
    <w:rsid w:val="00C960B3"/>
    <w:pPr>
      <w:numPr>
        <w:numId w:val="2"/>
      </w:numPr>
    </w:pPr>
  </w:style>
  <w:style w:type="paragraph" w:customStyle="1" w:styleId="Quotation">
    <w:name w:val="Quotation"/>
    <w:basedOn w:val="a0"/>
    <w:rsid w:val="00AB45C7"/>
    <w:pPr>
      <w:ind w:left="709" w:right="709"/>
      <w:jc w:val="both"/>
    </w:pPr>
    <w:rPr>
      <w:i/>
      <w:sz w:val="19"/>
      <w:szCs w:val="19"/>
    </w:rPr>
  </w:style>
  <w:style w:type="paragraph" w:styleId="a4">
    <w:name w:val="header"/>
    <w:basedOn w:val="a"/>
    <w:semiHidden/>
    <w:rsid w:val="000B5963"/>
    <w:pPr>
      <w:tabs>
        <w:tab w:val="center" w:pos="4153"/>
        <w:tab w:val="right" w:pos="8306"/>
      </w:tabs>
      <w:spacing w:line="280" w:lineRule="atLeast"/>
    </w:pPr>
  </w:style>
  <w:style w:type="paragraph" w:styleId="a5">
    <w:name w:val="footer"/>
    <w:basedOn w:val="a"/>
    <w:semiHidden/>
    <w:rsid w:val="000B5963"/>
    <w:pPr>
      <w:tabs>
        <w:tab w:val="center" w:pos="4153"/>
        <w:tab w:val="right" w:pos="8306"/>
      </w:tabs>
      <w:spacing w:line="280" w:lineRule="atLeast"/>
    </w:pPr>
  </w:style>
  <w:style w:type="paragraph" w:styleId="a6">
    <w:name w:val="Date"/>
    <w:basedOn w:val="a"/>
    <w:next w:val="a0"/>
    <w:semiHidden/>
    <w:rsid w:val="000B5963"/>
    <w:pPr>
      <w:spacing w:after="454" w:line="280" w:lineRule="atLeast"/>
    </w:pPr>
  </w:style>
  <w:style w:type="paragraph" w:styleId="a7">
    <w:name w:val="footnote text"/>
    <w:basedOn w:val="a"/>
    <w:semiHidden/>
    <w:rsid w:val="000B5963"/>
    <w:pPr>
      <w:spacing w:line="280" w:lineRule="atLeast"/>
    </w:pPr>
    <w:rPr>
      <w:rFonts w:ascii="Arial Narrow" w:hAnsi="Arial Narrow"/>
      <w:sz w:val="16"/>
    </w:rPr>
  </w:style>
  <w:style w:type="character" w:styleId="a8">
    <w:name w:val="Hyperlink"/>
    <w:semiHidden/>
    <w:rsid w:val="000B5963"/>
    <w:rPr>
      <w:color w:val="0000FF"/>
      <w:u w:val="single"/>
    </w:rPr>
  </w:style>
  <w:style w:type="character" w:styleId="a9">
    <w:name w:val="page number"/>
    <w:semiHidden/>
    <w:rsid w:val="000B5963"/>
    <w:rPr>
      <w:rFonts w:ascii="Arial Narrow" w:hAnsi="Arial Narrow"/>
      <w:sz w:val="16"/>
    </w:rPr>
  </w:style>
  <w:style w:type="paragraph" w:styleId="aa">
    <w:name w:val="table of authorities"/>
    <w:basedOn w:val="a"/>
    <w:next w:val="a"/>
    <w:semiHidden/>
    <w:rsid w:val="000B5963"/>
    <w:pPr>
      <w:ind w:left="200" w:hanging="200"/>
    </w:pPr>
  </w:style>
  <w:style w:type="paragraph" w:styleId="10">
    <w:name w:val="toc 1"/>
    <w:basedOn w:val="a"/>
    <w:next w:val="a"/>
    <w:autoRedefine/>
    <w:semiHidden/>
    <w:rsid w:val="000B5963"/>
    <w:pPr>
      <w:tabs>
        <w:tab w:val="left" w:pos="851"/>
        <w:tab w:val="right" w:pos="8505"/>
      </w:tabs>
      <w:spacing w:before="227"/>
    </w:pPr>
    <w:rPr>
      <w:b/>
    </w:rPr>
  </w:style>
  <w:style w:type="paragraph" w:styleId="20">
    <w:name w:val="toc 2"/>
    <w:basedOn w:val="10"/>
    <w:next w:val="a"/>
    <w:autoRedefine/>
    <w:semiHidden/>
    <w:rsid w:val="000B5963"/>
    <w:pPr>
      <w:spacing w:before="0"/>
    </w:pPr>
    <w:rPr>
      <w:b w:val="0"/>
    </w:rPr>
  </w:style>
  <w:style w:type="paragraph" w:styleId="30">
    <w:name w:val="toc 3"/>
    <w:basedOn w:val="20"/>
    <w:autoRedefine/>
    <w:semiHidden/>
    <w:rsid w:val="000B5963"/>
  </w:style>
  <w:style w:type="paragraph" w:customStyle="1" w:styleId="Tablebodytext">
    <w:name w:val="Table body text"/>
    <w:basedOn w:val="a"/>
    <w:rsid w:val="00487E1B"/>
    <w:pPr>
      <w:spacing w:line="240" w:lineRule="atLeast"/>
    </w:pPr>
    <w:rPr>
      <w:rFonts w:cs="Arial"/>
      <w:sz w:val="17"/>
      <w:szCs w:val="17"/>
    </w:rPr>
  </w:style>
  <w:style w:type="paragraph" w:customStyle="1" w:styleId="Tablebullet">
    <w:name w:val="Table bullet"/>
    <w:basedOn w:val="Tablebodytext"/>
    <w:rsid w:val="008E3144"/>
    <w:pPr>
      <w:numPr>
        <w:numId w:val="4"/>
      </w:numPr>
    </w:pPr>
  </w:style>
  <w:style w:type="paragraph" w:customStyle="1" w:styleId="Tableheading">
    <w:name w:val="Table heading"/>
    <w:basedOn w:val="Tablebodytext"/>
    <w:rsid w:val="00DB0790"/>
    <w:pPr>
      <w:spacing w:before="120" w:after="120" w:line="240" w:lineRule="exact"/>
    </w:pPr>
    <w:rPr>
      <w:caps/>
      <w:spacing w:val="30"/>
    </w:rPr>
  </w:style>
  <w:style w:type="paragraph" w:customStyle="1" w:styleId="Tablenumberedlist">
    <w:name w:val="Table numbered list"/>
    <w:basedOn w:val="Tablebodytext"/>
    <w:rsid w:val="008E3144"/>
    <w:pPr>
      <w:numPr>
        <w:numId w:val="5"/>
      </w:numPr>
    </w:pPr>
  </w:style>
  <w:style w:type="paragraph" w:styleId="ab">
    <w:name w:val="envelope address"/>
    <w:basedOn w:val="a"/>
    <w:rsid w:val="00C55253"/>
    <w:pPr>
      <w:framePr w:w="7920" w:h="1980" w:hRule="exact" w:hSpace="180" w:wrap="auto" w:hAnchor="page" w:xAlign="center" w:yAlign="bottom"/>
      <w:spacing w:line="240" w:lineRule="exact"/>
      <w:ind w:left="2880"/>
    </w:pPr>
    <w:rPr>
      <w:rFonts w:cs="Arial"/>
      <w:szCs w:val="24"/>
    </w:rPr>
  </w:style>
  <w:style w:type="table" w:styleId="ac">
    <w:name w:val="Table Grid"/>
    <w:basedOn w:val="a2"/>
    <w:rsid w:val="00792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ID">
    <w:name w:val="DocID"/>
    <w:basedOn w:val="a"/>
    <w:next w:val="a5"/>
    <w:rsid w:val="00E07DBF"/>
    <w:pPr>
      <w:jc w:val="right"/>
    </w:pPr>
    <w:rPr>
      <w:rFonts w:ascii="Lucida Sans" w:hAnsi="Lucida Sans" w:cs="Arial"/>
      <w:sz w:val="16"/>
      <w:szCs w:val="28"/>
    </w:rPr>
  </w:style>
  <w:style w:type="character" w:styleId="ad">
    <w:name w:val="footnote reference"/>
    <w:semiHidden/>
    <w:rsid w:val="002777AB"/>
    <w:rPr>
      <w:vertAlign w:val="superscript"/>
    </w:rPr>
  </w:style>
  <w:style w:type="paragraph" w:styleId="ae">
    <w:name w:val="Balloon Text"/>
    <w:basedOn w:val="a"/>
    <w:link w:val="Char"/>
    <w:rsid w:val="006C1E8E"/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link w:val="ae"/>
    <w:rsid w:val="006C1E8E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ocuments\ADXGeneral13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ADXGeneral135.dot</Template>
  <TotalTime>24</TotalTime>
  <Pages>4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Template</vt:lpstr>
    </vt:vector>
  </TitlesOfParts>
  <Company>Ministry of Research Science and Technology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Template</dc:title>
  <dc:creator>Justin Allen</dc:creator>
  <dc:description>Last update 27 Feb 2008</dc:description>
  <cp:lastModifiedBy>CJ</cp:lastModifiedBy>
  <cp:revision>6</cp:revision>
  <cp:lastPrinted>2017-10-03T02:07:00Z</cp:lastPrinted>
  <dcterms:created xsi:type="dcterms:W3CDTF">2018-06-01T06:47:00Z</dcterms:created>
  <dcterms:modified xsi:type="dcterms:W3CDTF">2018-12-06T06:02:00Z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431084 v3</vt:lpwstr>
  </property>
</Properties>
</file>